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F5" w:rsidRPr="00B876F0" w:rsidRDefault="005D1046" w:rsidP="007420F5">
      <w:pPr>
        <w:tabs>
          <w:tab w:val="left" w:pos="2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</w:t>
      </w:r>
      <w:r>
        <w:rPr>
          <w:rFonts w:ascii="Arial" w:hAnsi="Arial" w:cs="Arial"/>
          <w:sz w:val="20"/>
          <w:szCs w:val="20"/>
        </w:rPr>
        <w:tab/>
      </w:r>
    </w:p>
    <w:p w:rsidR="007420F5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</w:t>
      </w:r>
    </w:p>
    <w:p w:rsidR="007420F5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</w:t>
      </w:r>
    </w:p>
    <w:p w:rsidR="007420F5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Zip</w:t>
      </w:r>
    </w:p>
    <w:p w:rsidR="005D1046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Emailed</w:t>
      </w:r>
    </w:p>
    <w:p w:rsidR="005D1046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</w:p>
    <w:p w:rsidR="007420F5" w:rsidRPr="00B876F0" w:rsidRDefault="007420F5" w:rsidP="007420F5">
      <w:pPr>
        <w:tabs>
          <w:tab w:val="left" w:pos="2385"/>
        </w:tabs>
        <w:rPr>
          <w:rFonts w:ascii="Arial" w:hAnsi="Arial" w:cs="Arial"/>
          <w:sz w:val="20"/>
          <w:szCs w:val="20"/>
        </w:rPr>
      </w:pPr>
      <w:r w:rsidRPr="00B876F0">
        <w:rPr>
          <w:rFonts w:ascii="Arial" w:hAnsi="Arial" w:cs="Arial"/>
          <w:sz w:val="20"/>
          <w:szCs w:val="20"/>
        </w:rPr>
        <w:tab/>
      </w:r>
    </w:p>
    <w:p w:rsidR="007420F5" w:rsidRPr="00B876F0" w:rsidRDefault="005A22A3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B876F0">
        <w:rPr>
          <w:rFonts w:ascii="Arial" w:hAnsi="Arial" w:cs="Arial"/>
          <w:sz w:val="20"/>
          <w:szCs w:val="20"/>
        </w:rPr>
        <w:fldChar w:fldCharType="begin"/>
      </w:r>
      <w:r w:rsidR="007420F5" w:rsidRPr="00B876F0">
        <w:rPr>
          <w:rFonts w:ascii="Arial" w:hAnsi="Arial" w:cs="Arial"/>
          <w:sz w:val="20"/>
          <w:szCs w:val="20"/>
        </w:rPr>
        <w:instrText xml:space="preserve"> TIME \@ "MMMM d, yyyy" </w:instrText>
      </w:r>
      <w:r w:rsidRPr="00B876F0">
        <w:rPr>
          <w:rFonts w:ascii="Arial" w:hAnsi="Arial" w:cs="Arial"/>
          <w:sz w:val="20"/>
          <w:szCs w:val="20"/>
        </w:rPr>
        <w:fldChar w:fldCharType="separate"/>
      </w:r>
      <w:r w:rsidR="00C36254">
        <w:rPr>
          <w:rFonts w:ascii="Arial" w:hAnsi="Arial" w:cs="Arial"/>
          <w:noProof/>
          <w:sz w:val="20"/>
          <w:szCs w:val="20"/>
        </w:rPr>
        <w:t>February 5, 2016</w:t>
      </w:r>
      <w:r w:rsidRPr="00B876F0">
        <w:rPr>
          <w:rFonts w:ascii="Arial" w:hAnsi="Arial" w:cs="Arial"/>
          <w:sz w:val="20"/>
          <w:szCs w:val="20"/>
        </w:rPr>
        <w:fldChar w:fldCharType="end"/>
      </w:r>
    </w:p>
    <w:p w:rsidR="007420F5" w:rsidRPr="00B876F0" w:rsidRDefault="007420F5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596991" w:rsidRPr="00F425EC" w:rsidRDefault="00596991" w:rsidP="00DF1445">
      <w:pPr>
        <w:tabs>
          <w:tab w:val="left" w:pos="1701"/>
        </w:tabs>
        <w:rPr>
          <w:rFonts w:ascii="Arial" w:hAnsi="Arial" w:cs="Arial"/>
          <w:b/>
        </w:rPr>
      </w:pPr>
      <w:r w:rsidRPr="00F425EC">
        <w:rPr>
          <w:rFonts w:ascii="Arial" w:hAnsi="Arial" w:cs="Arial"/>
          <w:b/>
        </w:rPr>
        <w:t xml:space="preserve">Quote Request </w:t>
      </w:r>
      <w:r w:rsidR="00C36254">
        <w:rPr>
          <w:rFonts w:ascii="Arial" w:hAnsi="Arial" w:cs="Arial"/>
          <w:b/>
        </w:rPr>
        <w:t xml:space="preserve">Hercules Masking </w:t>
      </w:r>
      <w:r w:rsidRPr="00F425EC">
        <w:rPr>
          <w:rFonts w:ascii="Arial" w:hAnsi="Arial" w:cs="Arial"/>
          <w:b/>
        </w:rPr>
        <w:t>Paper Rolls</w:t>
      </w:r>
      <w:r w:rsidR="00F425EC" w:rsidRPr="00F425EC">
        <w:rPr>
          <w:rFonts w:ascii="Arial" w:hAnsi="Arial" w:cs="Arial"/>
          <w:b/>
        </w:rPr>
        <w:t xml:space="preserve"> and Sheets</w:t>
      </w:r>
      <w:r w:rsidRPr="00F425EC">
        <w:rPr>
          <w:rFonts w:ascii="Arial" w:hAnsi="Arial" w:cs="Arial"/>
          <w:b/>
        </w:rPr>
        <w:t xml:space="preserve"> </w:t>
      </w:r>
    </w:p>
    <w:p w:rsidR="00596991" w:rsidRDefault="00596991" w:rsidP="00DF1445">
      <w:pPr>
        <w:tabs>
          <w:tab w:val="left" w:pos="1701"/>
        </w:tabs>
        <w:rPr>
          <w:sz w:val="22"/>
          <w:szCs w:val="22"/>
        </w:rPr>
      </w:pPr>
    </w:p>
    <w:p w:rsidR="00324AE4" w:rsidRPr="00596991" w:rsidRDefault="00324AE4" w:rsidP="00324AE4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937"/>
      </w:tblGrid>
      <w:tr w:rsidR="00324AE4" w:rsidRPr="00E64670" w:rsidTr="00E64670">
        <w:trPr>
          <w:trHeight w:val="287"/>
        </w:trPr>
        <w:tc>
          <w:tcPr>
            <w:tcW w:w="5148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Customer </w:t>
            </w:r>
          </w:p>
        </w:tc>
        <w:tc>
          <w:tcPr>
            <w:tcW w:w="585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Where will this Ship</w:t>
            </w:r>
          </w:p>
        </w:tc>
      </w:tr>
      <w:tr w:rsidR="00324AE4" w:rsidRPr="00E64670" w:rsidTr="00E64670">
        <w:trPr>
          <w:trHeight w:val="440"/>
        </w:trPr>
        <w:tc>
          <w:tcPr>
            <w:tcW w:w="5148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AE4" w:rsidRDefault="00324AE4" w:rsidP="00DF1445">
      <w:pPr>
        <w:tabs>
          <w:tab w:val="left" w:pos="1701"/>
        </w:tabs>
        <w:rPr>
          <w:sz w:val="22"/>
          <w:szCs w:val="22"/>
        </w:rPr>
      </w:pPr>
    </w:p>
    <w:p w:rsidR="006825F3" w:rsidRPr="006825F3" w:rsidRDefault="006825F3" w:rsidP="00DF1445">
      <w:pPr>
        <w:tabs>
          <w:tab w:val="left" w:pos="1701"/>
        </w:tabs>
        <w:rPr>
          <w:rFonts w:ascii="Arial Black" w:hAnsi="Arial Black" w:cs="Arial"/>
          <w:b/>
          <w:sz w:val="16"/>
          <w:szCs w:val="16"/>
        </w:rPr>
      </w:pPr>
      <w:r w:rsidRPr="006825F3">
        <w:rPr>
          <w:rFonts w:ascii="Arial Black" w:hAnsi="Arial Black" w:cs="Arial"/>
          <w:b/>
          <w:sz w:val="16"/>
          <w:szCs w:val="16"/>
          <w:highlight w:val="yellow"/>
        </w:rPr>
        <w:t>If possible get Rep and End User</w:t>
      </w:r>
      <w:r w:rsidRPr="006825F3">
        <w:rPr>
          <w:rFonts w:ascii="Arial Black" w:hAnsi="Arial Black" w:cs="Arial"/>
          <w:b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878"/>
      </w:tblGrid>
      <w:tr w:rsidR="006825F3" w:rsidRPr="00E64670" w:rsidTr="00B6733F">
        <w:trPr>
          <w:trHeight w:val="287"/>
        </w:trPr>
        <w:tc>
          <w:tcPr>
            <w:tcW w:w="5148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Distributor Sales Representative</w:t>
            </w:r>
          </w:p>
        </w:tc>
        <w:tc>
          <w:tcPr>
            <w:tcW w:w="5850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 User</w:t>
            </w:r>
          </w:p>
        </w:tc>
      </w:tr>
      <w:tr w:rsidR="006825F3" w:rsidRPr="00E64670" w:rsidTr="00B6733F">
        <w:trPr>
          <w:trHeight w:val="440"/>
        </w:trPr>
        <w:tc>
          <w:tcPr>
            <w:tcW w:w="5148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25F3" w:rsidRDefault="006825F3" w:rsidP="00DF1445">
      <w:pPr>
        <w:tabs>
          <w:tab w:val="left" w:pos="1701"/>
        </w:tabs>
        <w:rPr>
          <w:sz w:val="22"/>
          <w:szCs w:val="22"/>
        </w:rPr>
      </w:pPr>
    </w:p>
    <w:p w:rsidR="006825F3" w:rsidRDefault="006825F3" w:rsidP="00DF1445">
      <w:pPr>
        <w:tabs>
          <w:tab w:val="left" w:pos="1701"/>
        </w:tabs>
        <w:rPr>
          <w:sz w:val="22"/>
          <w:szCs w:val="22"/>
        </w:rPr>
      </w:pPr>
    </w:p>
    <w:p w:rsidR="00324AE4" w:rsidRPr="00F425EC" w:rsidRDefault="00F425EC" w:rsidP="00DF1445">
      <w:pPr>
        <w:tabs>
          <w:tab w:val="left" w:pos="1701"/>
        </w:tabs>
        <w:rPr>
          <w:rFonts w:ascii="Arial" w:hAnsi="Arial" w:cs="Arial"/>
          <w:b/>
        </w:rPr>
      </w:pPr>
      <w:r w:rsidRPr="00F425EC">
        <w:rPr>
          <w:rFonts w:ascii="Arial" w:hAnsi="Arial" w:cs="Arial"/>
          <w:b/>
        </w:rPr>
        <w:t xml:space="preserve">Rolls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458"/>
        <w:gridCol w:w="1782"/>
        <w:gridCol w:w="1260"/>
        <w:gridCol w:w="1260"/>
        <w:gridCol w:w="1170"/>
        <w:gridCol w:w="1800"/>
      </w:tblGrid>
      <w:tr w:rsidR="009000D3" w:rsidRPr="00E64670" w:rsidTr="00A63211">
        <w:trPr>
          <w:trHeight w:val="647"/>
        </w:trPr>
        <w:tc>
          <w:tcPr>
            <w:tcW w:w="1278" w:type="dxa"/>
            <w:shd w:val="clear" w:color="auto" w:fill="auto"/>
          </w:tcPr>
          <w:p w:rsidR="009000D3" w:rsidRPr="00E64670" w:rsidRDefault="009000D3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458" w:type="dxa"/>
            <w:shd w:val="clear" w:color="auto" w:fill="auto"/>
          </w:tcPr>
          <w:p w:rsidR="009000D3" w:rsidRPr="00E64670" w:rsidRDefault="009000D3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Roll Width</w:t>
            </w:r>
          </w:p>
        </w:tc>
        <w:tc>
          <w:tcPr>
            <w:tcW w:w="1782" w:type="dxa"/>
            <w:shd w:val="clear" w:color="auto" w:fill="auto"/>
          </w:tcPr>
          <w:p w:rsidR="00C36254" w:rsidRDefault="009000D3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Grade </w:t>
            </w:r>
            <w:r w:rsidR="00C36254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9000D3" w:rsidRDefault="00C3625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25# \ 5#</w:t>
            </w:r>
          </w:p>
          <w:p w:rsidR="00C36254" w:rsidRPr="00E64670" w:rsidRDefault="00C3625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Natural Kraft</w:t>
            </w:r>
          </w:p>
          <w:p w:rsidR="00F425EC" w:rsidRPr="00E64670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000D3" w:rsidRPr="00E64670" w:rsidRDefault="009000D3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Roll Footage or Weight </w:t>
            </w:r>
          </w:p>
        </w:tc>
        <w:tc>
          <w:tcPr>
            <w:tcW w:w="1260" w:type="dxa"/>
            <w:shd w:val="clear" w:color="auto" w:fill="auto"/>
          </w:tcPr>
          <w:p w:rsidR="009000D3" w:rsidRPr="00E64670" w:rsidRDefault="00C01DC8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Normal Core Size 3”</w:t>
            </w:r>
          </w:p>
        </w:tc>
        <w:tc>
          <w:tcPr>
            <w:tcW w:w="1170" w:type="dxa"/>
            <w:shd w:val="clear" w:color="auto" w:fill="auto"/>
          </w:tcPr>
          <w:p w:rsidR="009000D3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Rolls Per Pallet</w:t>
            </w:r>
          </w:p>
        </w:tc>
        <w:tc>
          <w:tcPr>
            <w:tcW w:w="1800" w:type="dxa"/>
            <w:shd w:val="clear" w:color="auto" w:fill="auto"/>
          </w:tcPr>
          <w:p w:rsidR="009000D3" w:rsidRPr="00E64670" w:rsidRDefault="00A63211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63211">
              <w:rPr>
                <w:rFonts w:ascii="Arial" w:hAnsi="Arial" w:cs="Arial"/>
                <w:b/>
                <w:sz w:val="18"/>
                <w:szCs w:val="18"/>
              </w:rPr>
              <w:t>Other Info</w:t>
            </w:r>
          </w:p>
        </w:tc>
      </w:tr>
      <w:tr w:rsidR="00324AE4" w:rsidRPr="00E64670" w:rsidTr="00A63211">
        <w:trPr>
          <w:trHeight w:val="368"/>
        </w:trPr>
        <w:tc>
          <w:tcPr>
            <w:tcW w:w="1278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6991" w:rsidRDefault="00324AE4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Tab through to enter new row. </w:t>
      </w:r>
      <w:r w:rsidR="00C36254" w:rsidRPr="00C36254">
        <w:rPr>
          <w:rFonts w:ascii="Arial" w:hAnsi="Arial" w:cs="Arial"/>
          <w:sz w:val="22"/>
          <w:szCs w:val="22"/>
          <w:highlight w:val="yellow"/>
        </w:rPr>
        <w:t>Product is FDA Approved</w:t>
      </w:r>
      <w:r w:rsidR="00C36254" w:rsidRPr="00C36254">
        <w:rPr>
          <w:rFonts w:ascii="Arial" w:hAnsi="Arial" w:cs="Arial"/>
          <w:sz w:val="22"/>
          <w:szCs w:val="22"/>
        </w:rPr>
        <w:t xml:space="preserve"> </w:t>
      </w:r>
    </w:p>
    <w:p w:rsidR="00324AE4" w:rsidRDefault="00324AE4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F425EC" w:rsidRPr="00F425EC" w:rsidRDefault="00F425EC" w:rsidP="00F425EC">
      <w:pPr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Sheets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1260"/>
        <w:gridCol w:w="1890"/>
        <w:gridCol w:w="1260"/>
        <w:gridCol w:w="1170"/>
        <w:gridCol w:w="1800"/>
      </w:tblGrid>
      <w:tr w:rsidR="00F425EC" w:rsidRPr="00E64670" w:rsidTr="00A63211">
        <w:trPr>
          <w:trHeight w:val="647"/>
        </w:trPr>
        <w:tc>
          <w:tcPr>
            <w:tcW w:w="1278" w:type="dxa"/>
            <w:shd w:val="clear" w:color="auto" w:fill="auto"/>
          </w:tcPr>
          <w:p w:rsidR="00F425EC" w:rsidRPr="00E64670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350" w:type="dxa"/>
            <w:shd w:val="clear" w:color="auto" w:fill="auto"/>
          </w:tcPr>
          <w:p w:rsidR="00F425EC" w:rsidRPr="00E64670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Length</w:t>
            </w:r>
          </w:p>
        </w:tc>
        <w:tc>
          <w:tcPr>
            <w:tcW w:w="1260" w:type="dxa"/>
            <w:shd w:val="clear" w:color="auto" w:fill="auto"/>
          </w:tcPr>
          <w:p w:rsidR="00F425EC" w:rsidRPr="00E64670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Widt</w:t>
            </w:r>
            <w:r w:rsidR="006B5F58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890" w:type="dxa"/>
            <w:shd w:val="clear" w:color="auto" w:fill="auto"/>
          </w:tcPr>
          <w:p w:rsidR="00C36254" w:rsidRDefault="00C36254" w:rsidP="00C36254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Grade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C36254" w:rsidRDefault="00C36254" w:rsidP="00C36254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25# \ 5#</w:t>
            </w:r>
          </w:p>
          <w:p w:rsidR="00C36254" w:rsidRPr="00E64670" w:rsidRDefault="00C36254" w:rsidP="00C36254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Natural Kraft</w:t>
            </w:r>
          </w:p>
          <w:p w:rsidR="00F425EC" w:rsidRPr="00E64670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425EC" w:rsidRPr="00E64670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Bundles \ Skid Packed,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F425EC" w:rsidRPr="00E64670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Quantity to be Packed</w:t>
            </w:r>
          </w:p>
        </w:tc>
        <w:tc>
          <w:tcPr>
            <w:tcW w:w="1800" w:type="dxa"/>
            <w:shd w:val="clear" w:color="auto" w:fill="auto"/>
          </w:tcPr>
          <w:p w:rsidR="00F425EC" w:rsidRPr="00E64670" w:rsidRDefault="00A63211" w:rsidP="00F425EC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63211">
              <w:rPr>
                <w:rFonts w:ascii="Arial" w:hAnsi="Arial" w:cs="Arial"/>
                <w:b/>
                <w:sz w:val="18"/>
                <w:szCs w:val="18"/>
              </w:rPr>
              <w:t>Other Info</w:t>
            </w:r>
          </w:p>
        </w:tc>
      </w:tr>
      <w:tr w:rsidR="00F425EC" w:rsidRPr="00E64670" w:rsidTr="00A63211">
        <w:trPr>
          <w:trHeight w:val="368"/>
        </w:trPr>
        <w:tc>
          <w:tcPr>
            <w:tcW w:w="1278" w:type="dxa"/>
            <w:shd w:val="clear" w:color="auto" w:fill="auto"/>
          </w:tcPr>
          <w:p w:rsidR="00F425EC" w:rsidRPr="00E64670" w:rsidRDefault="00F425EC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F425EC" w:rsidRPr="00E64670" w:rsidRDefault="00F425EC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425EC" w:rsidRPr="00E64670" w:rsidRDefault="00F425EC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F425EC" w:rsidRPr="00E64670" w:rsidRDefault="00F425EC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425EC" w:rsidRPr="00E64670" w:rsidRDefault="00F425EC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425EC" w:rsidRPr="00E64670" w:rsidRDefault="00F425EC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425EC" w:rsidRPr="00E64670" w:rsidRDefault="00F425EC" w:rsidP="001767F1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25EC" w:rsidRDefault="00F425EC" w:rsidP="00F425EC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Tab through to enter new row. </w:t>
      </w:r>
      <w:r w:rsidR="00C36254" w:rsidRPr="00C36254">
        <w:rPr>
          <w:rFonts w:ascii="Arial" w:hAnsi="Arial" w:cs="Arial"/>
          <w:sz w:val="22"/>
          <w:szCs w:val="22"/>
          <w:highlight w:val="yellow"/>
        </w:rPr>
        <w:t>Product is FDA Approved</w:t>
      </w:r>
      <w:bookmarkStart w:id="0" w:name="_GoBack"/>
      <w:bookmarkEnd w:id="0"/>
    </w:p>
    <w:p w:rsidR="00F425EC" w:rsidRDefault="00F425EC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F425EC" w:rsidRPr="00596991" w:rsidRDefault="00F425EC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235692" w:rsidRDefault="00235692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Freight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Please answer yes on correct ship too information.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4770"/>
      </w:tblGrid>
      <w:tr w:rsidR="00235692" w:rsidRPr="00E64670" w:rsidTr="00E64670">
        <w:tc>
          <w:tcPr>
            <w:tcW w:w="3078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Prepaid with Stock</w:t>
            </w:r>
          </w:p>
        </w:tc>
        <w:tc>
          <w:tcPr>
            <w:tcW w:w="4770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692" w:rsidRPr="00E64670" w:rsidTr="00E64670">
        <w:tc>
          <w:tcPr>
            <w:tcW w:w="3078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Drop Ship Collect</w:t>
            </w:r>
          </w:p>
        </w:tc>
        <w:tc>
          <w:tcPr>
            <w:tcW w:w="4770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692" w:rsidRPr="00E64670" w:rsidTr="00E64670">
        <w:tc>
          <w:tcPr>
            <w:tcW w:w="3078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Drop Ship Third Party</w:t>
            </w:r>
          </w:p>
        </w:tc>
        <w:tc>
          <w:tcPr>
            <w:tcW w:w="4770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1DC8" w:rsidRDefault="00C01DC8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324AE4">
        <w:rPr>
          <w:rFonts w:ascii="Arial" w:hAnsi="Arial" w:cs="Arial"/>
          <w:sz w:val="22"/>
          <w:szCs w:val="22"/>
          <w:highlight w:val="yellow"/>
        </w:rPr>
        <w:t>Special Questions</w:t>
      </w: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Core Size </w:t>
      </w: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Special needs on packaging </w:t>
      </w: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6825F3" w:rsidRDefault="006825F3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sectPr w:rsidR="006825F3" w:rsidSect="00BA2201">
      <w:headerReference w:type="default" r:id="rId6"/>
      <w:footerReference w:type="default" r:id="rId7"/>
      <w:pgSz w:w="12240" w:h="15840"/>
      <w:pgMar w:top="1440" w:right="1440" w:bottom="21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4D" w:rsidRDefault="007E164D" w:rsidP="005F3CDC">
      <w:r>
        <w:separator/>
      </w:r>
    </w:p>
  </w:endnote>
  <w:endnote w:type="continuationSeparator" w:id="0">
    <w:p w:rsidR="007E164D" w:rsidRDefault="007E164D" w:rsidP="005F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F5" w:rsidRDefault="002F55BF" w:rsidP="007420F5">
    <w:pPr>
      <w:pStyle w:val="Footer"/>
      <w:tabs>
        <w:tab w:val="clear" w:pos="4320"/>
        <w:tab w:val="center" w:pos="2160"/>
      </w:tabs>
      <w:jc w:val="right"/>
      <w:rPr>
        <w:rFonts w:ascii="Arial" w:hAnsi="Arial"/>
        <w:sz w:val="12"/>
      </w:rPr>
    </w:pPr>
    <w:r>
      <w:rPr>
        <w:rFonts w:ascii="Arial" w:hAnsi="Arial"/>
        <w:b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7661910</wp:posOffset>
          </wp:positionH>
          <wp:positionV relativeFrom="paragraph">
            <wp:posOffset>-836930</wp:posOffset>
          </wp:positionV>
          <wp:extent cx="952500" cy="146685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A3">
      <w:rPr>
        <w:rFonts w:ascii="Arial" w:hAnsi="Arial"/>
        <w:sz w:val="12"/>
      </w:rPr>
      <w:fldChar w:fldCharType="begin"/>
    </w:r>
    <w:r w:rsidR="007420F5">
      <w:rPr>
        <w:rFonts w:ascii="Arial" w:hAnsi="Arial"/>
        <w:sz w:val="12"/>
      </w:rPr>
      <w:instrText xml:space="preserve"> DATE \@ "MM/dd/yy" </w:instrText>
    </w:r>
    <w:r w:rsidR="005A22A3">
      <w:rPr>
        <w:rFonts w:ascii="Arial" w:hAnsi="Arial"/>
        <w:sz w:val="12"/>
      </w:rPr>
      <w:fldChar w:fldCharType="separate"/>
    </w:r>
    <w:r w:rsidR="00C36254">
      <w:rPr>
        <w:rFonts w:ascii="Arial" w:hAnsi="Arial"/>
        <w:noProof/>
        <w:sz w:val="12"/>
      </w:rPr>
      <w:t>02/05/16</w:t>
    </w:r>
    <w:r w:rsidR="005A22A3">
      <w:rPr>
        <w:rFonts w:ascii="Arial" w:hAnsi="Arial"/>
        <w:sz w:val="12"/>
      </w:rPr>
      <w:fldChar w:fldCharType="end"/>
    </w:r>
    <w:r w:rsidR="007420F5">
      <w:rPr>
        <w:rFonts w:ascii="Arial" w:hAnsi="Arial"/>
        <w:sz w:val="12"/>
      </w:rPr>
      <w:t xml:space="preserve"> </w:t>
    </w:r>
    <w:r w:rsidR="005A22A3">
      <w:rPr>
        <w:rFonts w:ascii="Arial" w:hAnsi="Arial"/>
        <w:sz w:val="12"/>
      </w:rPr>
      <w:fldChar w:fldCharType="begin"/>
    </w:r>
    <w:r w:rsidR="007420F5">
      <w:rPr>
        <w:rFonts w:ascii="Arial" w:hAnsi="Arial"/>
        <w:sz w:val="12"/>
      </w:rPr>
      <w:instrText xml:space="preserve"> TIME \@ "h:mm AM/PM" </w:instrText>
    </w:r>
    <w:r w:rsidR="005A22A3">
      <w:rPr>
        <w:rFonts w:ascii="Arial" w:hAnsi="Arial"/>
        <w:sz w:val="12"/>
      </w:rPr>
      <w:fldChar w:fldCharType="separate"/>
    </w:r>
    <w:r w:rsidR="00C36254">
      <w:rPr>
        <w:rFonts w:ascii="Arial" w:hAnsi="Arial"/>
        <w:noProof/>
        <w:sz w:val="12"/>
      </w:rPr>
      <w:t>12:31 PM</w:t>
    </w:r>
    <w:r w:rsidR="005A22A3">
      <w:rPr>
        <w:rFonts w:ascii="Arial" w:hAnsi="Arial"/>
        <w:sz w:val="12"/>
      </w:rPr>
      <w:fldChar w:fldCharType="end"/>
    </w:r>
  </w:p>
  <w:p w:rsidR="007420F5" w:rsidRDefault="00742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4D" w:rsidRDefault="007E164D" w:rsidP="005F3CDC">
      <w:r>
        <w:separator/>
      </w:r>
    </w:p>
  </w:footnote>
  <w:footnote w:type="continuationSeparator" w:id="0">
    <w:p w:rsidR="007E164D" w:rsidRDefault="007E164D" w:rsidP="005F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F5" w:rsidRPr="00941D41" w:rsidRDefault="00941D41" w:rsidP="007420F5">
    <w:pPr>
      <w:pStyle w:val="Header"/>
      <w:tabs>
        <w:tab w:val="left" w:pos="2160"/>
        <w:tab w:val="left" w:pos="2790"/>
      </w:tabs>
      <w:jc w:val="right"/>
      <w:rPr>
        <w:rFonts w:ascii="Arial" w:hAnsi="Arial" w:cs="Arial"/>
        <w:b/>
        <w:color w:val="996633"/>
        <w:sz w:val="32"/>
        <w:szCs w:val="32"/>
      </w:rPr>
    </w:pPr>
    <w:r w:rsidRPr="00941D41">
      <w:rPr>
        <w:rFonts w:ascii="Arial" w:hAnsi="Arial" w:cs="Arial"/>
        <w:b/>
        <w:color w:val="996633"/>
        <w:sz w:val="32"/>
        <w:szCs w:val="32"/>
      </w:rPr>
      <w:t xml:space="preserve">Quote Request – </w:t>
    </w:r>
    <w:r w:rsidR="00C36254">
      <w:rPr>
        <w:rFonts w:ascii="Arial" w:hAnsi="Arial" w:cs="Arial"/>
        <w:b/>
        <w:color w:val="996633"/>
        <w:sz w:val="32"/>
        <w:szCs w:val="32"/>
      </w:rPr>
      <w:t>Hercules Masking</w:t>
    </w:r>
    <w:r w:rsidR="00F81D1C">
      <w:rPr>
        <w:rFonts w:ascii="Arial" w:hAnsi="Arial" w:cs="Arial"/>
        <w:b/>
        <w:color w:val="996633"/>
        <w:sz w:val="32"/>
        <w:szCs w:val="32"/>
      </w:rPr>
      <w:t xml:space="preserve"> Rolls and Sheets</w:t>
    </w:r>
  </w:p>
  <w:p w:rsidR="007420F5" w:rsidRDefault="002F55BF" w:rsidP="007420F5">
    <w:pPr>
      <w:pStyle w:val="Header"/>
      <w:tabs>
        <w:tab w:val="left" w:pos="2160"/>
        <w:tab w:val="left" w:pos="279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3543300" cy="571500"/>
          <wp:effectExtent l="0" t="0" r="0" b="0"/>
          <wp:wrapNone/>
          <wp:docPr id="3" name="Picture 8" descr="New BB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ew BB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0F5">
      <w:tab/>
    </w:r>
  </w:p>
  <w:p w:rsidR="007420F5" w:rsidRDefault="007420F5" w:rsidP="007420F5">
    <w:pPr>
      <w:pStyle w:val="Header"/>
      <w:tabs>
        <w:tab w:val="left" w:pos="2160"/>
        <w:tab w:val="left" w:pos="2790"/>
      </w:tabs>
    </w:pPr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</w:rPr>
    </w:pPr>
    <w:r w:rsidRPr="003C2032">
      <w:rPr>
        <w:b/>
        <w:color w:val="C58A4F"/>
      </w:rPr>
      <w:t xml:space="preserve"> </w:t>
    </w:r>
    <w:r>
      <w:rPr>
        <w:b/>
      </w:rPr>
      <w:tab/>
    </w:r>
    <w:r w:rsidRPr="00F35DA9">
      <w:rPr>
        <w:rFonts w:ascii="Arial" w:hAnsi="Arial" w:cs="Arial"/>
        <w:b/>
        <w:color w:val="996633"/>
      </w:rPr>
      <w:t>Email –</w:t>
    </w:r>
    <w:r w:rsidRPr="00F35DA9">
      <w:rPr>
        <w:rFonts w:ascii="Arial" w:hAnsi="Arial" w:cs="Arial"/>
        <w:b/>
        <w:color w:val="996633"/>
        <w:sz w:val="16"/>
      </w:rPr>
      <w:t xml:space="preserve"> </w:t>
    </w:r>
    <w:hyperlink r:id="rId2" w:history="1">
      <w:r w:rsidRPr="00F35DA9">
        <w:rPr>
          <w:rStyle w:val="Hyperlink"/>
          <w:rFonts w:ascii="Arial" w:hAnsi="Arial" w:cs="Arial"/>
          <w:color w:val="996633"/>
          <w:sz w:val="16"/>
        </w:rPr>
        <w:t>sales@bocksboard.com</w:t>
      </w:r>
    </w:hyperlink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color w:val="996633"/>
        <w:sz w:val="16"/>
        <w:szCs w:val="16"/>
      </w:rPr>
    </w:pPr>
    <w:r w:rsidRPr="00F35DA9">
      <w:rPr>
        <w:rFonts w:ascii="Arial" w:hAnsi="Arial" w:cs="Arial"/>
        <w:b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>P. O. Drawer 1467</w:t>
    </w:r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 w:rsidRPr="00F35DA9">
      <w:rPr>
        <w:rFonts w:ascii="Arial" w:hAnsi="Arial" w:cs="Arial"/>
        <w:color w:val="573A1D"/>
        <w:sz w:val="16"/>
        <w:szCs w:val="16"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 xml:space="preserve">Livingston, AL  35470 </w:t>
    </w:r>
  </w:p>
  <w:p w:rsidR="007420F5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 w:rsidRPr="00F35DA9">
      <w:rPr>
        <w:rFonts w:ascii="Arial" w:hAnsi="Arial" w:cs="Arial"/>
        <w:color w:val="573A1D"/>
        <w:sz w:val="16"/>
        <w:szCs w:val="16"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 xml:space="preserve">Phone 205-652-9536 Fax </w:t>
    </w:r>
    <w:r>
      <w:rPr>
        <w:rFonts w:ascii="Verdana" w:hAnsi="Verdana"/>
        <w:noProof/>
        <w:color w:val="663300"/>
        <w:sz w:val="15"/>
        <w:szCs w:val="15"/>
      </w:rPr>
      <w:t>866-390-5239</w:t>
    </w:r>
  </w:p>
  <w:p w:rsidR="007420F5" w:rsidRDefault="002F55BF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>
      <w:rPr>
        <w:rFonts w:ascii="Arial" w:hAnsi="Arial" w:cs="Arial"/>
        <w:b/>
        <w:noProof/>
        <w:color w:val="996633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50165</wp:posOffset>
              </wp:positionV>
              <wp:extent cx="8267700" cy="0"/>
              <wp:effectExtent l="9525" t="12065" r="19050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677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265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75pt;margin-top:3.95pt;width:65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" strokecolor="red" strokeweight="1.5pt">
              <v:shadow color="#622423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[ACTFIELD]L:TBL_CONTACT.INDUSTRY" w:val="&lt;L:Industry&gt;"/>
    <w:docVar w:name="[ACTFIELD]MY:TBL_CONTACT.BUSINESS_CITY" w:val="&lt;MY:Business City&gt;"/>
    <w:docVar w:name="[ACTFIELD]MY:TBL_CONTACT.BUSINESS_LINE1" w:val="&lt;MY:Business Line 1&gt;"/>
    <w:docVar w:name="[ACTFIELD]MY:TBL_CONTACT.BUSINESS_LINE2" w:val="&lt;MY:Business Line 2&gt;"/>
    <w:docVar w:name="[ACTFIELD]MY:TBL_CONTACT.BUSINESS_PHONE" w:val="&lt;MY:Business Phone&gt;"/>
    <w:docVar w:name="[ACTFIELD]MY:TBL_CONTACT.BUSINESS_POSTALCODE" w:val="&lt;MY:Business Postal Code&gt;"/>
    <w:docVar w:name="[ACTFIELD]MY:TBL_CONTACT.BUSINESS_STATE" w:val="&lt;MY:Business State&gt;"/>
    <w:docVar w:name="[ACTFIELD]MY:TBL_CONTACT.COMPANYNAME" w:val="&lt;MY:Company&gt;"/>
    <w:docVar w:name="[ACTFIELD]MY:TBL_CONTACT.FULLNAME" w:val="&lt;MY:Contact&gt;"/>
    <w:docVar w:name="[ACTFIELD]MY:TBL_CONTACT.JOBTITLE" w:val="&lt;MY:Title&gt;"/>
    <w:docVar w:name="[ACTFIELD]TBL_CONTACT.BUSINESS_CITY" w:val="&lt;Business City&gt;"/>
    <w:docVar w:name="[ACTFIELD]TBL_CONTACT.BUSINESS_LINE1" w:val="&lt;Business Line 1&gt;"/>
    <w:docVar w:name="[ACTFIELD]TBL_CONTACT.BUSINESS_LINE2" w:val="&lt;Business Line 2&gt;"/>
    <w:docVar w:name="[ACTFIELD]TBL_CONTACT.BUSINESS_PHONE" w:val="&lt;Business Phone&gt;"/>
    <w:docVar w:name="[ACTFIELD]TBL_CONTACT.BUSINESS_POSTALCODE" w:val="&lt;Business Postal Code&gt;"/>
    <w:docVar w:name="[ACTFIELD]TBL_CONTACT.BUSINESS_STATE" w:val="&lt;Business State&gt;"/>
    <w:docVar w:name="[ACTFIELD]TBL_CONTACT.COMPANYNAME" w:val="&lt;Company&gt;"/>
    <w:docVar w:name="[ACTFIELD]TBL_CONTACT.CONTACTWEBADDRESS" w:val="&lt;Contact URL&gt;"/>
    <w:docVar w:name="[ACTFIELD]TBL_CONTACT.FULLNAME" w:val="&lt;Contact&gt;"/>
    <w:docVar w:name="[ACTFIELD]TBL_CONTACT.SALUTATION" w:val="&lt;Salutation&gt;"/>
    <w:docVar w:name="ACT:CurrentVersion" w:val="7.0"/>
    <w:docVar w:name="ACT:DocumentId" w:val="b16e5e3b-daac-4584-a69c-ec4f79bf6a01"/>
    <w:docVar w:name="ACT:LabelEntity" w:val="Label Fields"/>
    <w:docVar w:name="ACT:MyRecordEntity" w:val="My Record Fields"/>
  </w:docVars>
  <w:rsids>
    <w:rsidRoot w:val="0091074C"/>
    <w:rsid w:val="00023F79"/>
    <w:rsid w:val="0002756C"/>
    <w:rsid w:val="00060DB8"/>
    <w:rsid w:val="00061BEC"/>
    <w:rsid w:val="000939B5"/>
    <w:rsid w:val="001407A9"/>
    <w:rsid w:val="00142821"/>
    <w:rsid w:val="001767F1"/>
    <w:rsid w:val="00204C66"/>
    <w:rsid w:val="0023050D"/>
    <w:rsid w:val="00235692"/>
    <w:rsid w:val="00265F24"/>
    <w:rsid w:val="002733D5"/>
    <w:rsid w:val="0028557D"/>
    <w:rsid w:val="002F55BF"/>
    <w:rsid w:val="00307BF3"/>
    <w:rsid w:val="00324AE4"/>
    <w:rsid w:val="00324CF3"/>
    <w:rsid w:val="00342F11"/>
    <w:rsid w:val="003618D7"/>
    <w:rsid w:val="00402C7C"/>
    <w:rsid w:val="00442CFD"/>
    <w:rsid w:val="00472DB1"/>
    <w:rsid w:val="004A11E2"/>
    <w:rsid w:val="0051319C"/>
    <w:rsid w:val="0053462D"/>
    <w:rsid w:val="0058423E"/>
    <w:rsid w:val="00596991"/>
    <w:rsid w:val="005A22A3"/>
    <w:rsid w:val="005D1046"/>
    <w:rsid w:val="005D42A4"/>
    <w:rsid w:val="005D4538"/>
    <w:rsid w:val="005E1468"/>
    <w:rsid w:val="005F3CDC"/>
    <w:rsid w:val="00625E52"/>
    <w:rsid w:val="00630524"/>
    <w:rsid w:val="006825F3"/>
    <w:rsid w:val="00682E08"/>
    <w:rsid w:val="00684EF3"/>
    <w:rsid w:val="006924E8"/>
    <w:rsid w:val="006A2062"/>
    <w:rsid w:val="006A4B59"/>
    <w:rsid w:val="006B0131"/>
    <w:rsid w:val="006B1348"/>
    <w:rsid w:val="006B5F58"/>
    <w:rsid w:val="006C2EA0"/>
    <w:rsid w:val="006F5BAE"/>
    <w:rsid w:val="007420F5"/>
    <w:rsid w:val="007904E2"/>
    <w:rsid w:val="007B4813"/>
    <w:rsid w:val="007C6194"/>
    <w:rsid w:val="007D3F6C"/>
    <w:rsid w:val="007E164D"/>
    <w:rsid w:val="009000D3"/>
    <w:rsid w:val="0091074C"/>
    <w:rsid w:val="00932DD9"/>
    <w:rsid w:val="00941D41"/>
    <w:rsid w:val="009946EA"/>
    <w:rsid w:val="009D62E4"/>
    <w:rsid w:val="009E7E04"/>
    <w:rsid w:val="00A20EA7"/>
    <w:rsid w:val="00A474A9"/>
    <w:rsid w:val="00A63211"/>
    <w:rsid w:val="00A70C38"/>
    <w:rsid w:val="00B12209"/>
    <w:rsid w:val="00B6733F"/>
    <w:rsid w:val="00B774B0"/>
    <w:rsid w:val="00B876F0"/>
    <w:rsid w:val="00BA2201"/>
    <w:rsid w:val="00C01DC8"/>
    <w:rsid w:val="00C36254"/>
    <w:rsid w:val="00C901DA"/>
    <w:rsid w:val="00C9311D"/>
    <w:rsid w:val="00CB6D4B"/>
    <w:rsid w:val="00CF2801"/>
    <w:rsid w:val="00CF3879"/>
    <w:rsid w:val="00D12A87"/>
    <w:rsid w:val="00D3011D"/>
    <w:rsid w:val="00D37EFE"/>
    <w:rsid w:val="00DF1445"/>
    <w:rsid w:val="00E16A0E"/>
    <w:rsid w:val="00E357B7"/>
    <w:rsid w:val="00E64670"/>
    <w:rsid w:val="00EA1D88"/>
    <w:rsid w:val="00F14D68"/>
    <w:rsid w:val="00F2170E"/>
    <w:rsid w:val="00F425EC"/>
    <w:rsid w:val="00F624FE"/>
    <w:rsid w:val="00F81850"/>
    <w:rsid w:val="00F81D1C"/>
    <w:rsid w:val="00FB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E75DD2-7A73-4536-8371-6108E1AE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20F5"/>
    <w:pPr>
      <w:keepNext/>
      <w:tabs>
        <w:tab w:val="left" w:pos="1701"/>
      </w:tabs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420F5"/>
    <w:pPr>
      <w:keepNext/>
      <w:tabs>
        <w:tab w:val="left" w:pos="1701"/>
      </w:tabs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5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55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11D"/>
    <w:rPr>
      <w:rFonts w:ascii="Tahoma" w:hAnsi="Tahoma" w:cs="Tahoma"/>
      <w:sz w:val="16"/>
      <w:szCs w:val="16"/>
    </w:rPr>
  </w:style>
  <w:style w:type="character" w:styleId="Hyperlink">
    <w:name w:val="Hyperlink"/>
    <w:rsid w:val="00CB6D4B"/>
    <w:rPr>
      <w:color w:val="0000FF"/>
      <w:u w:val="single"/>
    </w:rPr>
  </w:style>
  <w:style w:type="character" w:customStyle="1" w:styleId="HeaderChar">
    <w:name w:val="Header Char"/>
    <w:link w:val="Header"/>
    <w:rsid w:val="00CB6D4B"/>
    <w:rPr>
      <w:sz w:val="24"/>
      <w:szCs w:val="24"/>
    </w:rPr>
  </w:style>
  <w:style w:type="character" w:customStyle="1" w:styleId="Heading1Char">
    <w:name w:val="Heading 1 Char"/>
    <w:link w:val="Heading1"/>
    <w:rsid w:val="007420F5"/>
    <w:rPr>
      <w:rFonts w:ascii="Arial" w:hAnsi="Arial"/>
      <w:b/>
    </w:rPr>
  </w:style>
  <w:style w:type="character" w:customStyle="1" w:styleId="Heading2Char">
    <w:name w:val="Heading 2 Char"/>
    <w:link w:val="Heading2"/>
    <w:rsid w:val="007420F5"/>
    <w:rPr>
      <w:rFonts w:ascii="Arial" w:hAnsi="Arial"/>
      <w:b/>
      <w:sz w:val="24"/>
    </w:rPr>
  </w:style>
  <w:style w:type="character" w:customStyle="1" w:styleId="FooterChar">
    <w:name w:val="Footer Char"/>
    <w:link w:val="Footer"/>
    <w:rsid w:val="00742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bocksboard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CT\ACT!%20for%20Windows\WPMacros\Word\10\act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act7.dot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Taget Marketing, Inc.</Company>
  <LinksUpToDate>false</LinksUpToDate>
  <CharactersWithSpaces>881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mailto:sales@bocksboard.com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Best Software SB, Inc.</dc:creator>
  <cp:keywords/>
  <cp:lastModifiedBy>Keith Bullock</cp:lastModifiedBy>
  <cp:revision>2</cp:revision>
  <cp:lastPrinted>2010-06-03T01:46:00Z</cp:lastPrinted>
  <dcterms:created xsi:type="dcterms:W3CDTF">2016-02-05T18:34:00Z</dcterms:created>
  <dcterms:modified xsi:type="dcterms:W3CDTF">2016-02-05T18:34:00Z</dcterms:modified>
</cp:coreProperties>
</file>