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2F55BF">
        <w:rPr>
          <w:rFonts w:ascii="Arial" w:hAnsi="Arial" w:cs="Arial"/>
          <w:noProof/>
          <w:sz w:val="20"/>
          <w:szCs w:val="20"/>
        </w:rPr>
        <w:t>February 4,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>Quote Request Kraft Paper Rolls</w:t>
      </w:r>
      <w:r w:rsidR="00F425EC" w:rsidRPr="00F425EC">
        <w:rPr>
          <w:rFonts w:ascii="Arial" w:hAnsi="Arial" w:cs="Arial"/>
          <w:b/>
        </w:rPr>
        <w:t xml:space="preserve"> and 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062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11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324AE4" w:rsidRPr="00F425EC" w:rsidRDefault="00F425EC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Rolls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1782"/>
        <w:gridCol w:w="1260"/>
        <w:gridCol w:w="1260"/>
        <w:gridCol w:w="1170"/>
        <w:gridCol w:w="1800"/>
      </w:tblGrid>
      <w:tr w:rsidR="009000D3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1782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9000D3" w:rsidRDefault="009000D3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Virgin \ </w:t>
            </w:r>
            <w:r w:rsidR="00F425EC">
              <w:rPr>
                <w:rFonts w:ascii="Arial" w:hAnsi="Arial" w:cs="Arial"/>
                <w:b/>
                <w:sz w:val="18"/>
                <w:szCs w:val="18"/>
              </w:rPr>
              <w:t>Recycled</w:t>
            </w:r>
          </w:p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30#, 40#, 50#, Etc</w:t>
            </w:r>
          </w:p>
        </w:tc>
        <w:tc>
          <w:tcPr>
            <w:tcW w:w="1260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260" w:type="dxa"/>
            <w:shd w:val="clear" w:color="auto" w:fill="auto"/>
          </w:tcPr>
          <w:p w:rsidR="009000D3" w:rsidRPr="00E64670" w:rsidRDefault="00C01DC8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170" w:type="dxa"/>
            <w:shd w:val="clear" w:color="auto" w:fill="auto"/>
          </w:tcPr>
          <w:p w:rsidR="009000D3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9000D3" w:rsidRPr="00E64670" w:rsidRDefault="00A63211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324AE4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991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F425EC" w:rsidRDefault="00F425EC" w:rsidP="00F425EC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890"/>
        <w:gridCol w:w="1260"/>
        <w:gridCol w:w="1170"/>
        <w:gridCol w:w="1800"/>
      </w:tblGrid>
      <w:tr w:rsidR="00F425EC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</w:t>
            </w:r>
            <w:r w:rsidR="006B5F58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F425EC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Virgin \ </w:t>
            </w:r>
            <w:r>
              <w:rPr>
                <w:rFonts w:ascii="Arial" w:hAnsi="Arial" w:cs="Arial"/>
                <w:b/>
                <w:sz w:val="18"/>
                <w:szCs w:val="18"/>
              </w:rPr>
              <w:t>Recycled</w:t>
            </w:r>
          </w:p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30#, 40#, 50#, Etc</w:t>
            </w: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Bundles \ Skid Packed, Etc</w:t>
            </w: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F425EC" w:rsidRPr="00E64670" w:rsidRDefault="00A63211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F425EC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EC" w:rsidRDefault="00F425EC" w:rsidP="00F425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F425EC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38" w:rsidRDefault="005D4538" w:rsidP="005F3CDC">
      <w:r>
        <w:separator/>
      </w:r>
    </w:p>
  </w:endnote>
  <w:endnote w:type="continuationSeparator" w:id="0">
    <w:p w:rsidR="005D4538" w:rsidRDefault="005D4538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02/04/16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2:00 PM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38" w:rsidRDefault="005D4538" w:rsidP="005F3CDC">
      <w:r>
        <w:separator/>
      </w:r>
    </w:p>
  </w:footnote>
  <w:footnote w:type="continuationSeparator" w:id="0">
    <w:p w:rsidR="005D4538" w:rsidRDefault="005D4538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>Quote Request – Kraft Paper</w:t>
    </w:r>
    <w:r w:rsidR="00F81D1C">
      <w:rPr>
        <w:rFonts w:ascii="Arial" w:hAnsi="Arial" w:cs="Arial"/>
        <w:b/>
        <w:color w:val="996633"/>
        <w:sz w:val="32"/>
        <w:szCs w:val="32"/>
      </w:rPr>
      <w:t xml:space="preserve"> 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939B5"/>
    <w:rsid w:val="001407A9"/>
    <w:rsid w:val="0014282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C6194"/>
    <w:rsid w:val="007D3F6C"/>
    <w:rsid w:val="009000D3"/>
    <w:rsid w:val="0091074C"/>
    <w:rsid w:val="00932DD9"/>
    <w:rsid w:val="00941D41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901DA"/>
    <w:rsid w:val="00C9311D"/>
    <w:rsid w:val="00CB6D4B"/>
    <w:rsid w:val="00CF2801"/>
    <w:rsid w:val="00CF3879"/>
    <w:rsid w:val="00D12A87"/>
    <w:rsid w:val="00D3011D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839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2</cp:revision>
  <cp:lastPrinted>2010-06-03T01:46:00Z</cp:lastPrinted>
  <dcterms:created xsi:type="dcterms:W3CDTF">2016-02-04T20:00:00Z</dcterms:created>
  <dcterms:modified xsi:type="dcterms:W3CDTF">2016-02-04T20:00:00Z</dcterms:modified>
</cp:coreProperties>
</file>