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F5" w:rsidRPr="00B876F0" w:rsidRDefault="005D1046" w:rsidP="007420F5">
      <w:pPr>
        <w:tabs>
          <w:tab w:val="left" w:pos="2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ab/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</w:p>
    <w:p w:rsidR="007420F5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5D1046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Emailed</w:t>
      </w:r>
    </w:p>
    <w:p w:rsidR="005D1046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</w:p>
    <w:p w:rsidR="007420F5" w:rsidRPr="00B876F0" w:rsidRDefault="007420F5" w:rsidP="007420F5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tab/>
      </w:r>
    </w:p>
    <w:p w:rsidR="007420F5" w:rsidRPr="00B876F0" w:rsidRDefault="005A22A3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fldChar w:fldCharType="begin"/>
      </w:r>
      <w:r w:rsidR="007420F5" w:rsidRPr="00B876F0">
        <w:rPr>
          <w:rFonts w:ascii="Arial" w:hAnsi="Arial" w:cs="Arial"/>
          <w:sz w:val="20"/>
          <w:szCs w:val="20"/>
        </w:rPr>
        <w:instrText xml:space="preserve"> TIME \@ "MMMM d, yyyy" </w:instrText>
      </w:r>
      <w:r w:rsidRPr="00B876F0">
        <w:rPr>
          <w:rFonts w:ascii="Arial" w:hAnsi="Arial" w:cs="Arial"/>
          <w:sz w:val="20"/>
          <w:szCs w:val="20"/>
        </w:rPr>
        <w:fldChar w:fldCharType="separate"/>
      </w:r>
      <w:r w:rsidR="008C7E6E">
        <w:rPr>
          <w:rFonts w:ascii="Arial" w:hAnsi="Arial" w:cs="Arial"/>
          <w:noProof/>
          <w:sz w:val="20"/>
          <w:szCs w:val="20"/>
        </w:rPr>
        <w:t>February 16, 2016</w:t>
      </w:r>
      <w:r w:rsidRPr="00B876F0">
        <w:rPr>
          <w:rFonts w:ascii="Arial" w:hAnsi="Arial" w:cs="Arial"/>
          <w:sz w:val="20"/>
          <w:szCs w:val="20"/>
        </w:rPr>
        <w:fldChar w:fldCharType="end"/>
      </w:r>
    </w:p>
    <w:p w:rsidR="007420F5" w:rsidRPr="00B876F0" w:rsidRDefault="007420F5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596991" w:rsidRPr="00F425EC" w:rsidRDefault="00596991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Quote Request </w:t>
      </w:r>
      <w:r w:rsidR="00086DDB">
        <w:rPr>
          <w:rFonts w:ascii="Arial" w:hAnsi="Arial" w:cs="Arial"/>
          <w:b/>
        </w:rPr>
        <w:t>Linerboard</w:t>
      </w:r>
      <w:r w:rsidRPr="00F425EC">
        <w:rPr>
          <w:rFonts w:ascii="Arial" w:hAnsi="Arial" w:cs="Arial"/>
          <w:b/>
        </w:rPr>
        <w:t xml:space="preserve"> Rolls</w:t>
      </w:r>
      <w:r w:rsidR="00F425EC" w:rsidRPr="00F425EC">
        <w:rPr>
          <w:rFonts w:ascii="Arial" w:hAnsi="Arial" w:cs="Arial"/>
          <w:b/>
        </w:rPr>
        <w:t xml:space="preserve"> and Sheets</w:t>
      </w:r>
      <w:r w:rsidRPr="00F425EC">
        <w:rPr>
          <w:rFonts w:ascii="Arial" w:hAnsi="Arial" w:cs="Arial"/>
          <w:b/>
        </w:rPr>
        <w:t xml:space="preserve"> </w:t>
      </w:r>
    </w:p>
    <w:p w:rsidR="00596991" w:rsidRDefault="00596991" w:rsidP="00DF1445">
      <w:pPr>
        <w:tabs>
          <w:tab w:val="left" w:pos="1701"/>
        </w:tabs>
        <w:rPr>
          <w:sz w:val="22"/>
          <w:szCs w:val="22"/>
        </w:rPr>
      </w:pPr>
    </w:p>
    <w:p w:rsidR="00324AE4" w:rsidRPr="00596991" w:rsidRDefault="00324AE4" w:rsidP="00324AE4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37"/>
      </w:tblGrid>
      <w:tr w:rsidR="00324AE4" w:rsidRPr="00E64670" w:rsidTr="00E64670">
        <w:trPr>
          <w:trHeight w:val="287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Where will this Ship</w:t>
            </w:r>
          </w:p>
        </w:tc>
      </w:tr>
      <w:tr w:rsidR="00324AE4" w:rsidRPr="00E64670" w:rsidTr="00E64670">
        <w:trPr>
          <w:trHeight w:val="440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AE4" w:rsidRDefault="00324AE4" w:rsidP="00DF1445">
      <w:pPr>
        <w:tabs>
          <w:tab w:val="left" w:pos="1701"/>
        </w:tabs>
        <w:rPr>
          <w:sz w:val="22"/>
          <w:szCs w:val="22"/>
        </w:rPr>
      </w:pPr>
    </w:p>
    <w:p w:rsidR="006825F3" w:rsidRPr="006825F3" w:rsidRDefault="006825F3" w:rsidP="00DF1445">
      <w:pPr>
        <w:tabs>
          <w:tab w:val="left" w:pos="1701"/>
        </w:tabs>
        <w:rPr>
          <w:rFonts w:ascii="Arial Black" w:hAnsi="Arial Black" w:cs="Arial"/>
          <w:b/>
          <w:sz w:val="16"/>
          <w:szCs w:val="16"/>
        </w:rPr>
      </w:pPr>
      <w:r w:rsidRPr="006825F3">
        <w:rPr>
          <w:rFonts w:ascii="Arial Black" w:hAnsi="Arial Black" w:cs="Arial"/>
          <w:b/>
          <w:sz w:val="16"/>
          <w:szCs w:val="16"/>
          <w:highlight w:val="yellow"/>
        </w:rPr>
        <w:t>If possible get Rep and End User</w:t>
      </w:r>
      <w:r w:rsidRPr="006825F3">
        <w:rPr>
          <w:rFonts w:ascii="Arial Black" w:hAnsi="Arial Black" w:cs="Arial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878"/>
      </w:tblGrid>
      <w:tr w:rsidR="006825F3" w:rsidRPr="00E64670" w:rsidTr="00B6733F">
        <w:trPr>
          <w:trHeight w:val="287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Distributor Sales Representative</w:t>
            </w: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User</w:t>
            </w:r>
          </w:p>
        </w:tc>
      </w:tr>
      <w:tr w:rsidR="006825F3" w:rsidRPr="00E64670" w:rsidTr="00B6733F">
        <w:trPr>
          <w:trHeight w:val="440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324AE4" w:rsidRPr="00F425EC" w:rsidRDefault="00F425EC" w:rsidP="00DF1445">
      <w:pPr>
        <w:tabs>
          <w:tab w:val="left" w:pos="1701"/>
        </w:tabs>
        <w:rPr>
          <w:rFonts w:ascii="Arial" w:hAnsi="Arial" w:cs="Arial"/>
          <w:b/>
        </w:rPr>
      </w:pPr>
      <w:proofErr w:type="gramStart"/>
      <w:r w:rsidRPr="00F425EC">
        <w:rPr>
          <w:rFonts w:ascii="Arial" w:hAnsi="Arial" w:cs="Arial"/>
          <w:b/>
        </w:rPr>
        <w:t xml:space="preserve">Rolls </w:t>
      </w:r>
      <w:r w:rsidR="00160191">
        <w:rPr>
          <w:rFonts w:ascii="Arial" w:hAnsi="Arial" w:cs="Arial"/>
          <w:b/>
        </w:rPr>
        <w:t xml:space="preserve"> </w:t>
      </w:r>
      <w:r w:rsidR="00160191" w:rsidRPr="00160191">
        <w:rPr>
          <w:rFonts w:ascii="Arial" w:hAnsi="Arial" w:cs="Arial"/>
          <w:b/>
          <w:highlight w:val="yellow"/>
        </w:rPr>
        <w:t>Most</w:t>
      </w:r>
      <w:proofErr w:type="gramEnd"/>
      <w:r w:rsidR="00160191" w:rsidRPr="00160191">
        <w:rPr>
          <w:rFonts w:ascii="Arial" w:hAnsi="Arial" w:cs="Arial"/>
          <w:b/>
          <w:highlight w:val="yellow"/>
        </w:rPr>
        <w:t xml:space="preserve"> </w:t>
      </w:r>
      <w:r w:rsidR="00086DDB">
        <w:rPr>
          <w:rFonts w:ascii="Arial" w:hAnsi="Arial" w:cs="Arial"/>
          <w:b/>
          <w:highlight w:val="yellow"/>
        </w:rPr>
        <w:t>Linerboard</w:t>
      </w:r>
      <w:r w:rsidR="009916D6">
        <w:rPr>
          <w:rFonts w:ascii="Arial" w:hAnsi="Arial" w:cs="Arial"/>
          <w:b/>
          <w:highlight w:val="yellow"/>
        </w:rPr>
        <w:t xml:space="preserve"> Requires </w:t>
      </w:r>
      <w:r w:rsidR="00160191" w:rsidRPr="00160191">
        <w:rPr>
          <w:rFonts w:ascii="Arial" w:hAnsi="Arial" w:cs="Arial"/>
          <w:b/>
          <w:highlight w:val="yellow"/>
        </w:rPr>
        <w:t>a Lead Time.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58"/>
        <w:gridCol w:w="2029"/>
        <w:gridCol w:w="1170"/>
        <w:gridCol w:w="1103"/>
        <w:gridCol w:w="1327"/>
        <w:gridCol w:w="1643"/>
      </w:tblGrid>
      <w:tr w:rsidR="009916D6" w:rsidRPr="00E64670" w:rsidTr="00086DDB">
        <w:trPr>
          <w:trHeight w:val="647"/>
        </w:trPr>
        <w:tc>
          <w:tcPr>
            <w:tcW w:w="1278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58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 Width</w:t>
            </w:r>
          </w:p>
        </w:tc>
        <w:tc>
          <w:tcPr>
            <w:tcW w:w="2029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9916D6" w:rsidRDefault="00086DDB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Linerboard</w:t>
            </w:r>
          </w:p>
          <w:p w:rsidR="009916D6" w:rsidRPr="00E64670" w:rsidRDefault="009916D6" w:rsidP="008C7E6E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23#,26#,33#</w:t>
            </w:r>
            <w:r w:rsidR="00086DDB">
              <w:rPr>
                <w:rFonts w:ascii="Arial" w:hAnsi="Arial" w:cs="Arial"/>
                <w:b/>
                <w:sz w:val="18"/>
                <w:szCs w:val="18"/>
              </w:rPr>
              <w:t xml:space="preserve">,42#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Roll Footage or Weight </w:t>
            </w:r>
          </w:p>
        </w:tc>
        <w:tc>
          <w:tcPr>
            <w:tcW w:w="1103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Normal Core Size 3”</w:t>
            </w:r>
          </w:p>
        </w:tc>
        <w:tc>
          <w:tcPr>
            <w:tcW w:w="1327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Rolls Per Pallet</w:t>
            </w:r>
          </w:p>
        </w:tc>
        <w:tc>
          <w:tcPr>
            <w:tcW w:w="1643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9916D6" w:rsidRPr="00E64670" w:rsidTr="00086DDB">
        <w:trPr>
          <w:trHeight w:val="368"/>
        </w:trPr>
        <w:tc>
          <w:tcPr>
            <w:tcW w:w="1278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:rsidR="009916D6" w:rsidRPr="00E64670" w:rsidRDefault="009916D6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596991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324AE4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60191" w:rsidRPr="00F425EC" w:rsidRDefault="00F425EC" w:rsidP="00160191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Sheets</w:t>
      </w:r>
      <w:r w:rsidR="00160191">
        <w:rPr>
          <w:rFonts w:ascii="Arial" w:hAnsi="Arial" w:cs="Arial"/>
          <w:b/>
        </w:rPr>
        <w:t xml:space="preserve"> </w:t>
      </w:r>
      <w:r w:rsidR="00160191" w:rsidRPr="00160191">
        <w:rPr>
          <w:rFonts w:ascii="Arial" w:hAnsi="Arial" w:cs="Arial"/>
          <w:b/>
          <w:highlight w:val="yellow"/>
        </w:rPr>
        <w:t xml:space="preserve">Most </w:t>
      </w:r>
      <w:r w:rsidR="00086DDB">
        <w:rPr>
          <w:rFonts w:ascii="Arial" w:hAnsi="Arial" w:cs="Arial"/>
          <w:b/>
          <w:highlight w:val="yellow"/>
        </w:rPr>
        <w:t>Linerboar</w:t>
      </w:r>
      <w:r w:rsidR="008C7E6E">
        <w:rPr>
          <w:rFonts w:ascii="Arial" w:hAnsi="Arial" w:cs="Arial"/>
          <w:b/>
          <w:highlight w:val="yellow"/>
        </w:rPr>
        <w:t>d</w:t>
      </w:r>
      <w:r w:rsidR="00160191" w:rsidRPr="00160191">
        <w:rPr>
          <w:rFonts w:ascii="Arial" w:hAnsi="Arial" w:cs="Arial"/>
          <w:b/>
          <w:highlight w:val="yellow"/>
        </w:rPr>
        <w:t xml:space="preserve"> Requires a Lead Time.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260"/>
        <w:gridCol w:w="2137"/>
        <w:gridCol w:w="1170"/>
        <w:gridCol w:w="1260"/>
        <w:gridCol w:w="1553"/>
      </w:tblGrid>
      <w:tr w:rsidR="009916D6" w:rsidRPr="00E64670" w:rsidTr="00086DDB">
        <w:trPr>
          <w:trHeight w:val="647"/>
        </w:trPr>
        <w:tc>
          <w:tcPr>
            <w:tcW w:w="1278" w:type="dxa"/>
            <w:shd w:val="clear" w:color="auto" w:fill="auto"/>
          </w:tcPr>
          <w:p w:rsidR="009916D6" w:rsidRPr="00E64670" w:rsidRDefault="009916D6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  <w:shd w:val="clear" w:color="auto" w:fill="auto"/>
          </w:tcPr>
          <w:p w:rsidR="009916D6" w:rsidRPr="00E64670" w:rsidRDefault="009916D6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clear" w:color="auto" w:fill="auto"/>
          </w:tcPr>
          <w:p w:rsidR="009916D6" w:rsidRPr="00E64670" w:rsidRDefault="009916D6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Width</w:t>
            </w:r>
          </w:p>
        </w:tc>
        <w:tc>
          <w:tcPr>
            <w:tcW w:w="2137" w:type="dxa"/>
            <w:shd w:val="clear" w:color="auto" w:fill="auto"/>
          </w:tcPr>
          <w:p w:rsidR="009916D6" w:rsidRPr="00E64670" w:rsidRDefault="009916D6" w:rsidP="009916D6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9916D6" w:rsidRDefault="00086DDB" w:rsidP="009916D6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Linerboard</w:t>
            </w:r>
          </w:p>
          <w:p w:rsidR="009916D6" w:rsidRPr="00E64670" w:rsidRDefault="009916D6" w:rsidP="009916D6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23#,26#,33#</w:t>
            </w:r>
            <w:r w:rsidR="008C7E6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86DDB">
              <w:rPr>
                <w:rFonts w:ascii="Arial" w:hAnsi="Arial" w:cs="Arial"/>
                <w:b/>
                <w:sz w:val="18"/>
                <w:szCs w:val="18"/>
              </w:rPr>
              <w:t>42#,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916D6" w:rsidRPr="00E64670" w:rsidRDefault="009916D6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Bundles \ Skid Packed,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916D6" w:rsidRPr="00E64670" w:rsidRDefault="009916D6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to be Packed</w:t>
            </w:r>
          </w:p>
        </w:tc>
        <w:tc>
          <w:tcPr>
            <w:tcW w:w="1553" w:type="dxa"/>
            <w:shd w:val="clear" w:color="auto" w:fill="auto"/>
          </w:tcPr>
          <w:p w:rsidR="009916D6" w:rsidRPr="00E64670" w:rsidRDefault="009916D6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9916D6" w:rsidRPr="00E64670" w:rsidTr="00086DDB">
        <w:trPr>
          <w:trHeight w:val="368"/>
        </w:trPr>
        <w:tc>
          <w:tcPr>
            <w:tcW w:w="1278" w:type="dxa"/>
            <w:shd w:val="clear" w:color="auto" w:fill="auto"/>
          </w:tcPr>
          <w:p w:rsidR="009916D6" w:rsidRPr="00E64670" w:rsidRDefault="009916D6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916D6" w:rsidRPr="00E64670" w:rsidRDefault="009916D6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16D6" w:rsidRPr="00E64670" w:rsidRDefault="009916D6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9916D6" w:rsidRPr="00E64670" w:rsidRDefault="009916D6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916D6" w:rsidRPr="00E64670" w:rsidRDefault="009916D6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16D6" w:rsidRPr="00E64670" w:rsidRDefault="009916D6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9916D6" w:rsidRPr="00E64670" w:rsidRDefault="009916D6" w:rsidP="001767F1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5EC" w:rsidRDefault="00F425EC" w:rsidP="00F425EC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F425EC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596991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35692" w:rsidRDefault="00235692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Please answer yes on correct ship too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770"/>
      </w:tblGrid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Prepaid with Stock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Collect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Third Party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1DC8" w:rsidRDefault="00C01DC8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324AE4">
        <w:rPr>
          <w:rFonts w:ascii="Arial" w:hAnsi="Arial" w:cs="Arial"/>
          <w:sz w:val="22"/>
          <w:szCs w:val="22"/>
          <w:highlight w:val="yellow"/>
        </w:rPr>
        <w:t>Special Questions</w:t>
      </w:r>
    </w:p>
    <w:p w:rsidR="00160191" w:rsidRDefault="00160191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Core Size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needs on packaging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sectPr w:rsidR="006825F3" w:rsidSect="00BA2201">
      <w:headerReference w:type="default" r:id="rId6"/>
      <w:footerReference w:type="default" r:id="rId7"/>
      <w:pgSz w:w="12240" w:h="15840"/>
      <w:pgMar w:top="1440" w:right="1440" w:bottom="21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B2" w:rsidRDefault="00BC4AB2" w:rsidP="005F3CDC">
      <w:r>
        <w:separator/>
      </w:r>
    </w:p>
  </w:endnote>
  <w:endnote w:type="continuationSeparator" w:id="0">
    <w:p w:rsidR="00BC4AB2" w:rsidRDefault="00BC4AB2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Default="002F55BF" w:rsidP="007420F5">
    <w:pPr>
      <w:pStyle w:val="Footer"/>
      <w:tabs>
        <w:tab w:val="clear" w:pos="4320"/>
        <w:tab w:val="center" w:pos="2160"/>
      </w:tabs>
      <w:jc w:val="right"/>
      <w:rPr>
        <w:rFonts w:ascii="Arial" w:hAnsi="Arial"/>
        <w:sz w:val="12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7661910</wp:posOffset>
          </wp:positionH>
          <wp:positionV relativeFrom="paragraph">
            <wp:posOffset>-836930</wp:posOffset>
          </wp:positionV>
          <wp:extent cx="952500" cy="1466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DATE \@ "MM/dd/yy" </w:instrText>
    </w:r>
    <w:r w:rsidR="005A22A3">
      <w:rPr>
        <w:rFonts w:ascii="Arial" w:hAnsi="Arial"/>
        <w:sz w:val="12"/>
      </w:rPr>
      <w:fldChar w:fldCharType="separate"/>
    </w:r>
    <w:r w:rsidR="008C7E6E">
      <w:rPr>
        <w:rFonts w:ascii="Arial" w:hAnsi="Arial"/>
        <w:noProof/>
        <w:sz w:val="12"/>
      </w:rPr>
      <w:t>02/16/16</w:t>
    </w:r>
    <w:r w:rsidR="005A22A3">
      <w:rPr>
        <w:rFonts w:ascii="Arial" w:hAnsi="Arial"/>
        <w:sz w:val="12"/>
      </w:rPr>
      <w:fldChar w:fldCharType="end"/>
    </w:r>
    <w:r w:rsidR="007420F5">
      <w:rPr>
        <w:rFonts w:ascii="Arial" w:hAnsi="Arial"/>
        <w:sz w:val="12"/>
      </w:rPr>
      <w:t xml:space="preserve"> </w:t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TIME \@ "h:mm AM/PM" </w:instrText>
    </w:r>
    <w:r w:rsidR="005A22A3">
      <w:rPr>
        <w:rFonts w:ascii="Arial" w:hAnsi="Arial"/>
        <w:sz w:val="12"/>
      </w:rPr>
      <w:fldChar w:fldCharType="separate"/>
    </w:r>
    <w:r w:rsidR="008C7E6E">
      <w:rPr>
        <w:rFonts w:ascii="Arial" w:hAnsi="Arial"/>
        <w:noProof/>
        <w:sz w:val="12"/>
      </w:rPr>
      <w:t>2:48 PM</w:t>
    </w:r>
    <w:r w:rsidR="005A22A3">
      <w:rPr>
        <w:rFonts w:ascii="Arial" w:hAnsi="Arial"/>
        <w:sz w:val="12"/>
      </w:rPr>
      <w:fldChar w:fldCharType="end"/>
    </w:r>
  </w:p>
  <w:p w:rsidR="007420F5" w:rsidRDefault="0074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B2" w:rsidRDefault="00BC4AB2" w:rsidP="005F3CDC">
      <w:r>
        <w:separator/>
      </w:r>
    </w:p>
  </w:footnote>
  <w:footnote w:type="continuationSeparator" w:id="0">
    <w:p w:rsidR="00BC4AB2" w:rsidRDefault="00BC4AB2" w:rsidP="005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Pr="00941D41" w:rsidRDefault="00941D41" w:rsidP="007420F5">
    <w:pPr>
      <w:pStyle w:val="Header"/>
      <w:tabs>
        <w:tab w:val="left" w:pos="2160"/>
        <w:tab w:val="left" w:pos="2790"/>
      </w:tabs>
      <w:jc w:val="right"/>
      <w:rPr>
        <w:rFonts w:ascii="Arial" w:hAnsi="Arial" w:cs="Arial"/>
        <w:b/>
        <w:color w:val="996633"/>
        <w:sz w:val="32"/>
        <w:szCs w:val="32"/>
      </w:rPr>
    </w:pPr>
    <w:r w:rsidRPr="00941D41">
      <w:rPr>
        <w:rFonts w:ascii="Arial" w:hAnsi="Arial" w:cs="Arial"/>
        <w:b/>
        <w:color w:val="996633"/>
        <w:sz w:val="32"/>
        <w:szCs w:val="32"/>
      </w:rPr>
      <w:t xml:space="preserve">Quote Request – </w:t>
    </w:r>
    <w:r w:rsidR="00086DDB">
      <w:rPr>
        <w:rFonts w:ascii="Arial" w:hAnsi="Arial" w:cs="Arial"/>
        <w:b/>
        <w:color w:val="996633"/>
        <w:sz w:val="32"/>
        <w:szCs w:val="32"/>
      </w:rPr>
      <w:t>Linerboard</w:t>
    </w:r>
    <w:r w:rsidR="00F81D1C">
      <w:rPr>
        <w:rFonts w:ascii="Arial" w:hAnsi="Arial" w:cs="Arial"/>
        <w:b/>
        <w:color w:val="996633"/>
        <w:sz w:val="32"/>
        <w:szCs w:val="32"/>
      </w:rPr>
      <w:t xml:space="preserve"> Rolls and Sheets</w:t>
    </w:r>
  </w:p>
  <w:p w:rsidR="007420F5" w:rsidRDefault="002F55BF" w:rsidP="007420F5">
    <w:pPr>
      <w:pStyle w:val="Header"/>
      <w:tabs>
        <w:tab w:val="left" w:pos="2160"/>
        <w:tab w:val="left" w:pos="279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3" name="Picture 8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F5">
      <w:tab/>
    </w:r>
  </w:p>
  <w:p w:rsidR="007420F5" w:rsidRDefault="007420F5" w:rsidP="007420F5">
    <w:pPr>
      <w:pStyle w:val="Header"/>
      <w:tabs>
        <w:tab w:val="left" w:pos="2160"/>
        <w:tab w:val="left" w:pos="2790"/>
      </w:tabs>
    </w:pP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</w:rPr>
    </w:pPr>
    <w:r w:rsidRPr="003C2032">
      <w:rPr>
        <w:b/>
        <w:color w:val="C58A4F"/>
      </w:rPr>
      <w:t xml:space="preserve"> </w:t>
    </w:r>
    <w:r>
      <w:rPr>
        <w:b/>
      </w:rPr>
      <w:tab/>
    </w:r>
    <w:r w:rsidRPr="00F35DA9">
      <w:rPr>
        <w:rFonts w:ascii="Arial" w:hAnsi="Arial" w:cs="Arial"/>
        <w:b/>
        <w:color w:val="996633"/>
      </w:rPr>
      <w:t>Email –</w:t>
    </w:r>
    <w:r w:rsidRPr="00F35DA9">
      <w:rPr>
        <w:rFonts w:ascii="Arial" w:hAnsi="Arial" w:cs="Arial"/>
        <w:b/>
        <w:color w:val="996633"/>
        <w:sz w:val="16"/>
      </w:rPr>
      <w:t xml:space="preserve"> </w:t>
    </w:r>
    <w:hyperlink r:id="rId2" w:history="1">
      <w:r w:rsidRPr="00F35DA9">
        <w:rPr>
          <w:rStyle w:val="Hyperlink"/>
          <w:rFonts w:ascii="Arial" w:hAnsi="Arial" w:cs="Arial"/>
          <w:color w:val="996633"/>
          <w:sz w:val="16"/>
        </w:rPr>
        <w:t>sales@bocksboard.com</w:t>
      </w:r>
    </w:hyperlink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color w:val="996633"/>
        <w:sz w:val="16"/>
        <w:szCs w:val="16"/>
      </w:rPr>
    </w:pPr>
    <w:r w:rsidRPr="00F35DA9">
      <w:rPr>
        <w:rFonts w:ascii="Arial" w:hAnsi="Arial" w:cs="Arial"/>
        <w:b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>P. O. Drawer 1467</w:t>
    </w: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Livingston, AL  35470 </w:t>
    </w:r>
  </w:p>
  <w:p w:rsidR="007420F5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Phone 205-652-9536 Fax </w:t>
    </w:r>
    <w:r>
      <w:rPr>
        <w:rFonts w:ascii="Verdana" w:hAnsi="Verdana"/>
        <w:noProof/>
        <w:color w:val="663300"/>
        <w:sz w:val="15"/>
        <w:szCs w:val="15"/>
      </w:rPr>
      <w:t>866-390-5239</w:t>
    </w:r>
  </w:p>
  <w:p w:rsidR="007420F5" w:rsidRDefault="002F55BF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>
      <w:rPr>
        <w:rFonts w:ascii="Arial" w:hAnsi="Arial" w:cs="Arial"/>
        <w:b/>
        <w:noProof/>
        <w:color w:val="9966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50165</wp:posOffset>
              </wp:positionV>
              <wp:extent cx="8267700" cy="0"/>
              <wp:effectExtent l="9525" t="12065" r="1905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67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26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75pt;margin-top:3.95pt;width:6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" strokecolor="red" strokeweight="1.5pt">
              <v:shadow color="#622423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&lt;Company&gt;"/>
    <w:docVar w:name="[ACTFIELD]TBL_CONTACT.CONTACTWEBADDRESS" w:val="&lt;Contact URL&gt;"/>
    <w:docVar w:name="[ACTFIELD]TBL_CONTACT.FULLNAME" w:val="&lt;Contact&gt;"/>
    <w:docVar w:name="[ACTFIELD]TBL_CONTACT.SALUTATION" w:val="&lt;Salutation&gt;"/>
    <w:docVar w:name="ACT:CurrentVersion" w:val="7.0"/>
    <w:docVar w:name="ACT:DocumentId" w:val="b16e5e3b-daac-4584-a69c-ec4f79bf6a01"/>
    <w:docVar w:name="ACT:LabelEntity" w:val="Label Fields"/>
    <w:docVar w:name="ACT:MyRecordEntity" w:val="My Record Fields"/>
  </w:docVars>
  <w:rsids>
    <w:rsidRoot w:val="0091074C"/>
    <w:rsid w:val="00023F79"/>
    <w:rsid w:val="0002756C"/>
    <w:rsid w:val="00060DB8"/>
    <w:rsid w:val="00061BEC"/>
    <w:rsid w:val="00086DDB"/>
    <w:rsid w:val="000939B5"/>
    <w:rsid w:val="001407A9"/>
    <w:rsid w:val="00142821"/>
    <w:rsid w:val="00160191"/>
    <w:rsid w:val="001767F1"/>
    <w:rsid w:val="00204C66"/>
    <w:rsid w:val="0023050D"/>
    <w:rsid w:val="00235692"/>
    <w:rsid w:val="00265F24"/>
    <w:rsid w:val="002733D5"/>
    <w:rsid w:val="0028557D"/>
    <w:rsid w:val="002F55BF"/>
    <w:rsid w:val="00307BF3"/>
    <w:rsid w:val="00324AE4"/>
    <w:rsid w:val="00324CF3"/>
    <w:rsid w:val="00342F11"/>
    <w:rsid w:val="003618D7"/>
    <w:rsid w:val="00402C7C"/>
    <w:rsid w:val="00442CFD"/>
    <w:rsid w:val="00472DB1"/>
    <w:rsid w:val="004A11E2"/>
    <w:rsid w:val="0051319C"/>
    <w:rsid w:val="0053462D"/>
    <w:rsid w:val="0058423E"/>
    <w:rsid w:val="00596991"/>
    <w:rsid w:val="005A22A3"/>
    <w:rsid w:val="005D1046"/>
    <w:rsid w:val="005D42A4"/>
    <w:rsid w:val="005D4538"/>
    <w:rsid w:val="005E1468"/>
    <w:rsid w:val="005F3CDC"/>
    <w:rsid w:val="00625E52"/>
    <w:rsid w:val="00630524"/>
    <w:rsid w:val="006825F3"/>
    <w:rsid w:val="00682E08"/>
    <w:rsid w:val="00684EF3"/>
    <w:rsid w:val="006924E8"/>
    <w:rsid w:val="006A2062"/>
    <w:rsid w:val="006A4B59"/>
    <w:rsid w:val="006B0131"/>
    <w:rsid w:val="006B1348"/>
    <w:rsid w:val="006B5F58"/>
    <w:rsid w:val="006C2EA0"/>
    <w:rsid w:val="006F5BAE"/>
    <w:rsid w:val="007420F5"/>
    <w:rsid w:val="007904E2"/>
    <w:rsid w:val="007B4813"/>
    <w:rsid w:val="007B7A6B"/>
    <w:rsid w:val="007C6194"/>
    <w:rsid w:val="007D3F6C"/>
    <w:rsid w:val="008C7E6E"/>
    <w:rsid w:val="009000D3"/>
    <w:rsid w:val="0091074C"/>
    <w:rsid w:val="00932DD9"/>
    <w:rsid w:val="00941D41"/>
    <w:rsid w:val="009916D6"/>
    <w:rsid w:val="009946EA"/>
    <w:rsid w:val="009D62E4"/>
    <w:rsid w:val="009E7E04"/>
    <w:rsid w:val="00A20EA7"/>
    <w:rsid w:val="00A474A9"/>
    <w:rsid w:val="00A63211"/>
    <w:rsid w:val="00A70C38"/>
    <w:rsid w:val="00B12209"/>
    <w:rsid w:val="00B6733F"/>
    <w:rsid w:val="00B738BD"/>
    <w:rsid w:val="00B774B0"/>
    <w:rsid w:val="00B876F0"/>
    <w:rsid w:val="00BA2201"/>
    <w:rsid w:val="00BC4AB2"/>
    <w:rsid w:val="00C01DC8"/>
    <w:rsid w:val="00C82BD2"/>
    <w:rsid w:val="00C901DA"/>
    <w:rsid w:val="00C9311D"/>
    <w:rsid w:val="00CB6D4B"/>
    <w:rsid w:val="00CF2801"/>
    <w:rsid w:val="00CF3879"/>
    <w:rsid w:val="00D12A87"/>
    <w:rsid w:val="00D3011D"/>
    <w:rsid w:val="00D37EFE"/>
    <w:rsid w:val="00DF1445"/>
    <w:rsid w:val="00E16A0E"/>
    <w:rsid w:val="00E357B7"/>
    <w:rsid w:val="00E64670"/>
    <w:rsid w:val="00EA1D88"/>
    <w:rsid w:val="00F14D68"/>
    <w:rsid w:val="00F2170E"/>
    <w:rsid w:val="00F425EC"/>
    <w:rsid w:val="00F624FE"/>
    <w:rsid w:val="00F81850"/>
    <w:rsid w:val="00F81D1C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75DD2-7A73-4536-8371-6108E1A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0F5"/>
    <w:pPr>
      <w:keepNext/>
      <w:tabs>
        <w:tab w:val="left" w:pos="1701"/>
      </w:tabs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420F5"/>
    <w:pPr>
      <w:keepNext/>
      <w:tabs>
        <w:tab w:val="left" w:pos="1701"/>
      </w:tabs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1D"/>
    <w:rPr>
      <w:rFonts w:ascii="Tahoma" w:hAnsi="Tahoma" w:cs="Tahoma"/>
      <w:sz w:val="16"/>
      <w:szCs w:val="16"/>
    </w:rPr>
  </w:style>
  <w:style w:type="character" w:styleId="Hyperlink">
    <w:name w:val="Hyperlink"/>
    <w:rsid w:val="00CB6D4B"/>
    <w:rPr>
      <w:color w:val="0000FF"/>
      <w:u w:val="single"/>
    </w:rPr>
  </w:style>
  <w:style w:type="character" w:customStyle="1" w:styleId="HeaderChar">
    <w:name w:val="Header Char"/>
    <w:link w:val="Header"/>
    <w:rsid w:val="00CB6D4B"/>
    <w:rPr>
      <w:sz w:val="24"/>
      <w:szCs w:val="24"/>
    </w:rPr>
  </w:style>
  <w:style w:type="character" w:customStyle="1" w:styleId="Heading1Char">
    <w:name w:val="Heading 1 Char"/>
    <w:link w:val="Heading1"/>
    <w:rsid w:val="007420F5"/>
    <w:rPr>
      <w:rFonts w:ascii="Arial" w:hAnsi="Arial"/>
      <w:b/>
    </w:rPr>
  </w:style>
  <w:style w:type="character" w:customStyle="1" w:styleId="Heading2Char">
    <w:name w:val="Heading 2 Char"/>
    <w:link w:val="Heading2"/>
    <w:rsid w:val="007420F5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742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ocksboard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CT\ACT!%20for%20Windows\WPMacros\Word\10\ac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act7.dot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Taget Marketing, Inc.</Company>
  <LinksUpToDate>false</LinksUpToDate>
  <CharactersWithSpaces>906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mailto:sales@bocksboard.com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Best Software SB, Inc.</dc:creator>
  <cp:keywords/>
  <cp:lastModifiedBy>Keith Bullock</cp:lastModifiedBy>
  <cp:revision>4</cp:revision>
  <cp:lastPrinted>2010-06-03T01:46:00Z</cp:lastPrinted>
  <dcterms:created xsi:type="dcterms:W3CDTF">2016-02-05T20:00:00Z</dcterms:created>
  <dcterms:modified xsi:type="dcterms:W3CDTF">2016-02-16T20:49:00Z</dcterms:modified>
</cp:coreProperties>
</file>