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0F5" w:rsidRPr="00B876F0" w:rsidRDefault="005D1046" w:rsidP="007420F5">
      <w:pPr>
        <w:tabs>
          <w:tab w:val="left" w:pos="26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</w:t>
      </w:r>
      <w:r>
        <w:rPr>
          <w:rFonts w:ascii="Arial" w:hAnsi="Arial" w:cs="Arial"/>
          <w:sz w:val="20"/>
          <w:szCs w:val="20"/>
        </w:rPr>
        <w:tab/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</w:t>
      </w:r>
    </w:p>
    <w:p w:rsidR="007420F5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</w:p>
    <w:p w:rsidR="007420F5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City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State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Zip</w:t>
      </w:r>
    </w:p>
    <w:p w:rsidR="005D1046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Emailed</w:t>
      </w:r>
    </w:p>
    <w:p w:rsidR="005D1046" w:rsidRPr="00B876F0" w:rsidRDefault="005D1046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</w:t>
      </w:r>
    </w:p>
    <w:p w:rsidR="007420F5" w:rsidRPr="00B876F0" w:rsidRDefault="007420F5" w:rsidP="007420F5">
      <w:pPr>
        <w:tabs>
          <w:tab w:val="left" w:pos="2385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tab/>
      </w:r>
    </w:p>
    <w:p w:rsidR="007420F5" w:rsidRPr="00B876F0" w:rsidRDefault="005A22A3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B876F0">
        <w:rPr>
          <w:rFonts w:ascii="Arial" w:hAnsi="Arial" w:cs="Arial"/>
          <w:sz w:val="20"/>
          <w:szCs w:val="20"/>
        </w:rPr>
        <w:fldChar w:fldCharType="begin"/>
      </w:r>
      <w:r w:rsidR="007420F5" w:rsidRPr="00B876F0">
        <w:rPr>
          <w:rFonts w:ascii="Arial" w:hAnsi="Arial" w:cs="Arial"/>
          <w:sz w:val="20"/>
          <w:szCs w:val="20"/>
        </w:rPr>
        <w:instrText xml:space="preserve"> TIME \@ "MMMM d, yyyy" </w:instrText>
      </w:r>
      <w:r w:rsidRPr="00B876F0">
        <w:rPr>
          <w:rFonts w:ascii="Arial" w:hAnsi="Arial" w:cs="Arial"/>
          <w:sz w:val="20"/>
          <w:szCs w:val="20"/>
        </w:rPr>
        <w:fldChar w:fldCharType="separate"/>
      </w:r>
      <w:r w:rsidR="00C430E2">
        <w:rPr>
          <w:rFonts w:ascii="Arial" w:hAnsi="Arial" w:cs="Arial"/>
          <w:noProof/>
          <w:sz w:val="20"/>
          <w:szCs w:val="20"/>
        </w:rPr>
        <w:t>February 16, 2016</w:t>
      </w:r>
      <w:r w:rsidRPr="00B876F0">
        <w:rPr>
          <w:rFonts w:ascii="Arial" w:hAnsi="Arial" w:cs="Arial"/>
          <w:sz w:val="20"/>
          <w:szCs w:val="20"/>
        </w:rPr>
        <w:fldChar w:fldCharType="end"/>
      </w:r>
    </w:p>
    <w:p w:rsidR="007420F5" w:rsidRPr="00B876F0" w:rsidRDefault="007420F5" w:rsidP="007420F5">
      <w:pPr>
        <w:tabs>
          <w:tab w:val="left" w:pos="1701"/>
        </w:tabs>
        <w:rPr>
          <w:rFonts w:ascii="Arial" w:hAnsi="Arial" w:cs="Arial"/>
          <w:sz w:val="20"/>
          <w:szCs w:val="20"/>
        </w:rPr>
      </w:pPr>
    </w:p>
    <w:p w:rsidR="00596991" w:rsidRPr="00F425EC" w:rsidRDefault="00596991" w:rsidP="00DF1445">
      <w:pPr>
        <w:tabs>
          <w:tab w:val="left" w:pos="1701"/>
        </w:tabs>
        <w:rPr>
          <w:rFonts w:ascii="Arial" w:hAnsi="Arial" w:cs="Arial"/>
          <w:b/>
        </w:rPr>
      </w:pPr>
      <w:r w:rsidRPr="00F425EC">
        <w:rPr>
          <w:rFonts w:ascii="Arial" w:hAnsi="Arial" w:cs="Arial"/>
          <w:b/>
        </w:rPr>
        <w:t xml:space="preserve">Quote Request </w:t>
      </w:r>
      <w:r w:rsidR="00C430E2">
        <w:rPr>
          <w:rFonts w:ascii="Arial" w:hAnsi="Arial" w:cs="Arial"/>
          <w:b/>
        </w:rPr>
        <w:t>Medium</w:t>
      </w:r>
      <w:r w:rsidRPr="00F425EC">
        <w:rPr>
          <w:rFonts w:ascii="Arial" w:hAnsi="Arial" w:cs="Arial"/>
          <w:b/>
        </w:rPr>
        <w:t xml:space="preserve"> Rolls</w:t>
      </w:r>
      <w:r w:rsidR="00F425EC" w:rsidRPr="00F425EC">
        <w:rPr>
          <w:rFonts w:ascii="Arial" w:hAnsi="Arial" w:cs="Arial"/>
          <w:b/>
        </w:rPr>
        <w:t xml:space="preserve"> and Sheets</w:t>
      </w:r>
      <w:r w:rsidRPr="00F425EC">
        <w:rPr>
          <w:rFonts w:ascii="Arial" w:hAnsi="Arial" w:cs="Arial"/>
          <w:b/>
        </w:rPr>
        <w:t xml:space="preserve"> </w:t>
      </w:r>
    </w:p>
    <w:p w:rsidR="00596991" w:rsidRDefault="00596991" w:rsidP="00DF1445">
      <w:pPr>
        <w:tabs>
          <w:tab w:val="left" w:pos="1701"/>
        </w:tabs>
        <w:rPr>
          <w:sz w:val="22"/>
          <w:szCs w:val="22"/>
        </w:rPr>
      </w:pPr>
    </w:p>
    <w:p w:rsidR="00324AE4" w:rsidRPr="00596991" w:rsidRDefault="00324AE4" w:rsidP="00324AE4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4937"/>
      </w:tblGrid>
      <w:tr w:rsidR="00324AE4" w:rsidRPr="00E64670" w:rsidTr="00E64670">
        <w:trPr>
          <w:trHeight w:val="287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Customer </w:t>
            </w: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Where will this Ship</w:t>
            </w:r>
          </w:p>
        </w:tc>
      </w:tr>
      <w:tr w:rsidR="00324AE4" w:rsidRPr="00E64670" w:rsidTr="00E64670">
        <w:trPr>
          <w:trHeight w:val="440"/>
        </w:trPr>
        <w:tc>
          <w:tcPr>
            <w:tcW w:w="5148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324AE4" w:rsidRPr="00E64670" w:rsidRDefault="00324AE4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4AE4" w:rsidRDefault="00324AE4" w:rsidP="00DF1445">
      <w:pPr>
        <w:tabs>
          <w:tab w:val="left" w:pos="1701"/>
        </w:tabs>
        <w:rPr>
          <w:sz w:val="22"/>
          <w:szCs w:val="22"/>
        </w:rPr>
      </w:pPr>
    </w:p>
    <w:p w:rsidR="006825F3" w:rsidRPr="006825F3" w:rsidRDefault="006825F3" w:rsidP="00DF1445">
      <w:pPr>
        <w:tabs>
          <w:tab w:val="left" w:pos="1701"/>
        </w:tabs>
        <w:rPr>
          <w:rFonts w:ascii="Arial Black" w:hAnsi="Arial Black" w:cs="Arial"/>
          <w:b/>
          <w:sz w:val="16"/>
          <w:szCs w:val="16"/>
        </w:rPr>
      </w:pPr>
      <w:r w:rsidRPr="006825F3">
        <w:rPr>
          <w:rFonts w:ascii="Arial Black" w:hAnsi="Arial Black" w:cs="Arial"/>
          <w:b/>
          <w:sz w:val="16"/>
          <w:szCs w:val="16"/>
          <w:highlight w:val="yellow"/>
        </w:rPr>
        <w:t>If possible get Rep and End User</w:t>
      </w:r>
      <w:r w:rsidRPr="006825F3">
        <w:rPr>
          <w:rFonts w:ascii="Arial Black" w:hAnsi="Arial Black" w:cs="Arial"/>
          <w:b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2"/>
        <w:gridCol w:w="4878"/>
      </w:tblGrid>
      <w:tr w:rsidR="006825F3" w:rsidRPr="00E64670" w:rsidTr="00B6733F">
        <w:trPr>
          <w:trHeight w:val="287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Distributor Sales Representative</w:t>
            </w: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End User</w:t>
            </w:r>
          </w:p>
        </w:tc>
      </w:tr>
      <w:tr w:rsidR="006825F3" w:rsidRPr="00E64670" w:rsidTr="00B6733F">
        <w:trPr>
          <w:trHeight w:val="440"/>
        </w:trPr>
        <w:tc>
          <w:tcPr>
            <w:tcW w:w="5148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50" w:type="dxa"/>
            <w:shd w:val="clear" w:color="auto" w:fill="auto"/>
          </w:tcPr>
          <w:p w:rsidR="006825F3" w:rsidRPr="00E64670" w:rsidRDefault="006825F3" w:rsidP="00B6733F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sz w:val="22"/>
          <w:szCs w:val="22"/>
        </w:rPr>
      </w:pPr>
    </w:p>
    <w:p w:rsidR="00324AE4" w:rsidRPr="00F425EC" w:rsidRDefault="00F425EC" w:rsidP="00DF1445">
      <w:pPr>
        <w:tabs>
          <w:tab w:val="left" w:pos="1701"/>
        </w:tabs>
        <w:rPr>
          <w:rFonts w:ascii="Arial" w:hAnsi="Arial" w:cs="Arial"/>
          <w:b/>
        </w:rPr>
      </w:pPr>
      <w:proofErr w:type="gramStart"/>
      <w:r w:rsidRPr="00F425EC">
        <w:rPr>
          <w:rFonts w:ascii="Arial" w:hAnsi="Arial" w:cs="Arial"/>
          <w:b/>
        </w:rPr>
        <w:t xml:space="preserve">Rolls </w:t>
      </w:r>
      <w:r w:rsidR="00160191">
        <w:rPr>
          <w:rFonts w:ascii="Arial" w:hAnsi="Arial" w:cs="Arial"/>
          <w:b/>
        </w:rPr>
        <w:t xml:space="preserve"> </w:t>
      </w:r>
      <w:r w:rsidR="00160191" w:rsidRPr="00160191">
        <w:rPr>
          <w:rFonts w:ascii="Arial" w:hAnsi="Arial" w:cs="Arial"/>
          <w:b/>
          <w:highlight w:val="yellow"/>
        </w:rPr>
        <w:t>Most</w:t>
      </w:r>
      <w:proofErr w:type="gramEnd"/>
      <w:r w:rsidR="00160191" w:rsidRPr="00160191">
        <w:rPr>
          <w:rFonts w:ascii="Arial" w:hAnsi="Arial" w:cs="Arial"/>
          <w:b/>
          <w:highlight w:val="yellow"/>
        </w:rPr>
        <w:t xml:space="preserve"> </w:t>
      </w:r>
      <w:r w:rsidR="009A7A20">
        <w:rPr>
          <w:rFonts w:ascii="Arial" w:hAnsi="Arial" w:cs="Arial"/>
          <w:b/>
          <w:highlight w:val="yellow"/>
        </w:rPr>
        <w:t>Medium R</w:t>
      </w:r>
      <w:r w:rsidR="00160191" w:rsidRPr="00160191">
        <w:rPr>
          <w:rFonts w:ascii="Arial" w:hAnsi="Arial" w:cs="Arial"/>
          <w:b/>
          <w:highlight w:val="yellow"/>
        </w:rPr>
        <w:t>equires a Lead Time.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458"/>
        <w:gridCol w:w="2029"/>
        <w:gridCol w:w="1080"/>
        <w:gridCol w:w="1193"/>
        <w:gridCol w:w="1170"/>
        <w:gridCol w:w="1800"/>
      </w:tblGrid>
      <w:tr w:rsidR="009A7A20" w:rsidRPr="00E64670" w:rsidTr="00C430E2">
        <w:trPr>
          <w:trHeight w:val="647"/>
        </w:trPr>
        <w:tc>
          <w:tcPr>
            <w:tcW w:w="1278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458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 Width</w:t>
            </w:r>
          </w:p>
        </w:tc>
        <w:tc>
          <w:tcPr>
            <w:tcW w:w="2029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9A7A20" w:rsidRDefault="00C430E2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  <w:p w:rsidR="009A7A20" w:rsidRPr="00E64670" w:rsidRDefault="00C430E2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21#,23#,26#, 30#</w:t>
            </w:r>
            <w:r w:rsidR="009A7A2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9A7A20"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Roll Footage or Weight </w:t>
            </w:r>
          </w:p>
        </w:tc>
        <w:tc>
          <w:tcPr>
            <w:tcW w:w="1193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Normal Core Size 3”</w:t>
            </w:r>
          </w:p>
        </w:tc>
        <w:tc>
          <w:tcPr>
            <w:tcW w:w="1170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Rolls Per Pallet</w:t>
            </w:r>
          </w:p>
        </w:tc>
        <w:tc>
          <w:tcPr>
            <w:tcW w:w="1800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9A7A20" w:rsidRPr="00E64670" w:rsidTr="00C430E2">
        <w:trPr>
          <w:trHeight w:val="368"/>
        </w:trPr>
        <w:tc>
          <w:tcPr>
            <w:tcW w:w="1278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58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9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93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A7A20" w:rsidRPr="00E64670" w:rsidRDefault="009A7A20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6991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</w:p>
    <w:p w:rsidR="00324AE4" w:rsidRDefault="00324AE4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160191" w:rsidRPr="00F425EC" w:rsidRDefault="00F425EC" w:rsidP="00160191">
      <w:pPr>
        <w:tabs>
          <w:tab w:val="left" w:pos="170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Sheets</w:t>
      </w:r>
      <w:r w:rsidR="00160191">
        <w:rPr>
          <w:rFonts w:ascii="Arial" w:hAnsi="Arial" w:cs="Arial"/>
          <w:b/>
        </w:rPr>
        <w:t xml:space="preserve"> </w:t>
      </w:r>
      <w:r w:rsidR="00160191" w:rsidRPr="00160191">
        <w:rPr>
          <w:rFonts w:ascii="Arial" w:hAnsi="Arial" w:cs="Arial"/>
          <w:b/>
          <w:highlight w:val="yellow"/>
        </w:rPr>
        <w:t xml:space="preserve">Most </w:t>
      </w:r>
      <w:r w:rsidR="009A7A20">
        <w:rPr>
          <w:rFonts w:ascii="Arial" w:hAnsi="Arial" w:cs="Arial"/>
          <w:b/>
          <w:highlight w:val="yellow"/>
        </w:rPr>
        <w:t>Medium</w:t>
      </w:r>
      <w:r w:rsidR="00160191" w:rsidRPr="00160191">
        <w:rPr>
          <w:rFonts w:ascii="Arial" w:hAnsi="Arial" w:cs="Arial"/>
          <w:b/>
          <w:highlight w:val="yellow"/>
        </w:rPr>
        <w:t xml:space="preserve"> Requires a Lead Time.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350"/>
        <w:gridCol w:w="1260"/>
        <w:gridCol w:w="1957"/>
        <w:gridCol w:w="1260"/>
        <w:gridCol w:w="1103"/>
        <w:gridCol w:w="1800"/>
      </w:tblGrid>
      <w:tr w:rsidR="009A7A20" w:rsidRPr="00E64670" w:rsidTr="00C430E2">
        <w:trPr>
          <w:trHeight w:val="647"/>
        </w:trPr>
        <w:tc>
          <w:tcPr>
            <w:tcW w:w="1278" w:type="dxa"/>
            <w:shd w:val="clear" w:color="auto" w:fill="auto"/>
          </w:tcPr>
          <w:p w:rsidR="009A7A20" w:rsidRPr="00E64670" w:rsidRDefault="009A7A20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>Quantity</w:t>
            </w:r>
          </w:p>
        </w:tc>
        <w:tc>
          <w:tcPr>
            <w:tcW w:w="1350" w:type="dxa"/>
            <w:shd w:val="clear" w:color="auto" w:fill="auto"/>
          </w:tcPr>
          <w:p w:rsidR="009A7A20" w:rsidRPr="00E64670" w:rsidRDefault="009A7A20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Length</w:t>
            </w:r>
          </w:p>
        </w:tc>
        <w:tc>
          <w:tcPr>
            <w:tcW w:w="1260" w:type="dxa"/>
            <w:shd w:val="clear" w:color="auto" w:fill="auto"/>
          </w:tcPr>
          <w:p w:rsidR="009A7A20" w:rsidRPr="00E64670" w:rsidRDefault="009A7A20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Width</w:t>
            </w:r>
          </w:p>
        </w:tc>
        <w:tc>
          <w:tcPr>
            <w:tcW w:w="1957" w:type="dxa"/>
            <w:shd w:val="clear" w:color="auto" w:fill="auto"/>
          </w:tcPr>
          <w:p w:rsidR="009A7A20" w:rsidRPr="00E64670" w:rsidRDefault="009A7A20" w:rsidP="0016019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Grade </w:t>
            </w:r>
          </w:p>
          <w:p w:rsidR="00C430E2" w:rsidRDefault="00C430E2" w:rsidP="00C430E2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Medium</w:t>
            </w:r>
          </w:p>
          <w:p w:rsidR="009A7A20" w:rsidRPr="00E64670" w:rsidRDefault="00C430E2" w:rsidP="00C430E2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21#,23#,26#, 30#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9A7A20" w:rsidRPr="00E64670" w:rsidRDefault="009A7A20" w:rsidP="00F425EC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Bundles \ Skid Packed,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Etc</w:t>
            </w:r>
            <w:proofErr w:type="spellEnd"/>
            <w:r w:rsidRPr="00E646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03" w:type="dxa"/>
            <w:shd w:val="clear" w:color="auto" w:fill="auto"/>
          </w:tcPr>
          <w:p w:rsidR="009A7A20" w:rsidRPr="00E64670" w:rsidRDefault="009A7A20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Quantity to be Packed</w:t>
            </w:r>
          </w:p>
        </w:tc>
        <w:tc>
          <w:tcPr>
            <w:tcW w:w="1800" w:type="dxa"/>
            <w:shd w:val="clear" w:color="auto" w:fill="auto"/>
          </w:tcPr>
          <w:p w:rsidR="009A7A20" w:rsidRPr="00E64670" w:rsidRDefault="009A7A20" w:rsidP="00F425EC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63211">
              <w:rPr>
                <w:rFonts w:ascii="Arial" w:hAnsi="Arial" w:cs="Arial"/>
                <w:b/>
                <w:sz w:val="18"/>
                <w:szCs w:val="18"/>
              </w:rPr>
              <w:t>Other Info</w:t>
            </w:r>
          </w:p>
        </w:tc>
      </w:tr>
      <w:tr w:rsidR="009A7A20" w:rsidRPr="00E64670" w:rsidTr="00C430E2">
        <w:trPr>
          <w:trHeight w:val="368"/>
        </w:trPr>
        <w:tc>
          <w:tcPr>
            <w:tcW w:w="1278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0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57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3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</w:tcPr>
          <w:p w:rsidR="009A7A20" w:rsidRPr="00E64670" w:rsidRDefault="009A7A20" w:rsidP="001767F1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5EC" w:rsidRDefault="00F425EC" w:rsidP="00F425EC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Tab through to enter new row. </w:t>
      </w:r>
      <w:bookmarkStart w:id="0" w:name="_GoBack"/>
      <w:bookmarkEnd w:id="0"/>
    </w:p>
    <w:p w:rsidR="00F425EC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F425EC" w:rsidRPr="00596991" w:rsidRDefault="00F425EC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235692" w:rsidRDefault="00235692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Freight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Please answer yes on correct ship too information.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4770"/>
      </w:tblGrid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Prepaid with Stock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Collect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5692" w:rsidRPr="00E64670" w:rsidTr="00E64670">
        <w:tc>
          <w:tcPr>
            <w:tcW w:w="3078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E64670">
              <w:rPr>
                <w:rFonts w:ascii="Arial" w:hAnsi="Arial" w:cs="Arial"/>
                <w:sz w:val="22"/>
                <w:szCs w:val="22"/>
              </w:rPr>
              <w:t>Drop Ship Third Party</w:t>
            </w:r>
          </w:p>
        </w:tc>
        <w:tc>
          <w:tcPr>
            <w:tcW w:w="4770" w:type="dxa"/>
            <w:shd w:val="clear" w:color="auto" w:fill="auto"/>
          </w:tcPr>
          <w:p w:rsidR="00235692" w:rsidRPr="00E64670" w:rsidRDefault="00235692" w:rsidP="00E64670">
            <w:pPr>
              <w:tabs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1DC8" w:rsidRDefault="00C01DC8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 w:rsidRPr="00324AE4">
        <w:rPr>
          <w:rFonts w:ascii="Arial" w:hAnsi="Arial" w:cs="Arial"/>
          <w:sz w:val="22"/>
          <w:szCs w:val="22"/>
          <w:highlight w:val="yellow"/>
        </w:rPr>
        <w:t>Special Questions</w:t>
      </w:r>
    </w:p>
    <w:p w:rsidR="00160191" w:rsidRDefault="00160191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Core Size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Special needs on packaging </w:t>
      </w:r>
    </w:p>
    <w:p w:rsidR="006825F3" w:rsidRDefault="006825F3" w:rsidP="006825F3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:rsidR="006825F3" w:rsidRDefault="006825F3" w:rsidP="00DF1445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sectPr w:rsidR="006825F3" w:rsidSect="00BA2201">
      <w:headerReference w:type="default" r:id="rId6"/>
      <w:footerReference w:type="default" r:id="rId7"/>
      <w:pgSz w:w="12240" w:h="15840"/>
      <w:pgMar w:top="1440" w:right="1440" w:bottom="21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C8" w:rsidRDefault="000738C8" w:rsidP="005F3CDC">
      <w:r>
        <w:separator/>
      </w:r>
    </w:p>
  </w:endnote>
  <w:endnote w:type="continuationSeparator" w:id="0">
    <w:p w:rsidR="000738C8" w:rsidRDefault="000738C8" w:rsidP="005F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Default="002F55BF" w:rsidP="007420F5">
    <w:pPr>
      <w:pStyle w:val="Footer"/>
      <w:tabs>
        <w:tab w:val="clear" w:pos="4320"/>
        <w:tab w:val="center" w:pos="2160"/>
      </w:tabs>
      <w:jc w:val="right"/>
      <w:rPr>
        <w:rFonts w:ascii="Arial" w:hAnsi="Arial"/>
        <w:sz w:val="12"/>
      </w:rPr>
    </w:pPr>
    <w:r>
      <w:rPr>
        <w:rFonts w:ascii="Arial" w:hAnsi="Arial"/>
        <w:b/>
        <w:noProof/>
        <w:sz w:val="20"/>
        <w:szCs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7661910</wp:posOffset>
          </wp:positionH>
          <wp:positionV relativeFrom="paragraph">
            <wp:posOffset>-836930</wp:posOffset>
          </wp:positionV>
          <wp:extent cx="952500" cy="146685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DATE \@ "MM/dd/yy" </w:instrText>
    </w:r>
    <w:r w:rsidR="005A22A3">
      <w:rPr>
        <w:rFonts w:ascii="Arial" w:hAnsi="Arial"/>
        <w:sz w:val="12"/>
      </w:rPr>
      <w:fldChar w:fldCharType="separate"/>
    </w:r>
    <w:r w:rsidR="00C430E2">
      <w:rPr>
        <w:rFonts w:ascii="Arial" w:hAnsi="Arial"/>
        <w:noProof/>
        <w:sz w:val="12"/>
      </w:rPr>
      <w:t>02/16/16</w:t>
    </w:r>
    <w:r w:rsidR="005A22A3">
      <w:rPr>
        <w:rFonts w:ascii="Arial" w:hAnsi="Arial"/>
        <w:sz w:val="12"/>
      </w:rPr>
      <w:fldChar w:fldCharType="end"/>
    </w:r>
    <w:r w:rsidR="007420F5">
      <w:rPr>
        <w:rFonts w:ascii="Arial" w:hAnsi="Arial"/>
        <w:sz w:val="12"/>
      </w:rPr>
      <w:t xml:space="preserve"> </w:t>
    </w:r>
    <w:r w:rsidR="005A22A3">
      <w:rPr>
        <w:rFonts w:ascii="Arial" w:hAnsi="Arial"/>
        <w:sz w:val="12"/>
      </w:rPr>
      <w:fldChar w:fldCharType="begin"/>
    </w:r>
    <w:r w:rsidR="007420F5">
      <w:rPr>
        <w:rFonts w:ascii="Arial" w:hAnsi="Arial"/>
        <w:sz w:val="12"/>
      </w:rPr>
      <w:instrText xml:space="preserve"> TIME \@ "h:mm AM/PM" </w:instrText>
    </w:r>
    <w:r w:rsidR="005A22A3">
      <w:rPr>
        <w:rFonts w:ascii="Arial" w:hAnsi="Arial"/>
        <w:sz w:val="12"/>
      </w:rPr>
      <w:fldChar w:fldCharType="separate"/>
    </w:r>
    <w:r w:rsidR="00C430E2">
      <w:rPr>
        <w:rFonts w:ascii="Arial" w:hAnsi="Arial"/>
        <w:noProof/>
        <w:sz w:val="12"/>
      </w:rPr>
      <w:t>2:29 PM</w:t>
    </w:r>
    <w:r w:rsidR="005A22A3">
      <w:rPr>
        <w:rFonts w:ascii="Arial" w:hAnsi="Arial"/>
        <w:sz w:val="12"/>
      </w:rPr>
      <w:fldChar w:fldCharType="end"/>
    </w:r>
  </w:p>
  <w:p w:rsidR="007420F5" w:rsidRDefault="007420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C8" w:rsidRDefault="000738C8" w:rsidP="005F3CDC">
      <w:r>
        <w:separator/>
      </w:r>
    </w:p>
  </w:footnote>
  <w:footnote w:type="continuationSeparator" w:id="0">
    <w:p w:rsidR="000738C8" w:rsidRDefault="000738C8" w:rsidP="005F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0F5" w:rsidRPr="00941D41" w:rsidRDefault="00941D41" w:rsidP="007420F5">
    <w:pPr>
      <w:pStyle w:val="Header"/>
      <w:tabs>
        <w:tab w:val="left" w:pos="2160"/>
        <w:tab w:val="left" w:pos="2790"/>
      </w:tabs>
      <w:jc w:val="right"/>
      <w:rPr>
        <w:rFonts w:ascii="Arial" w:hAnsi="Arial" w:cs="Arial"/>
        <w:b/>
        <w:color w:val="996633"/>
        <w:sz w:val="32"/>
        <w:szCs w:val="32"/>
      </w:rPr>
    </w:pPr>
    <w:r w:rsidRPr="00941D41">
      <w:rPr>
        <w:rFonts w:ascii="Arial" w:hAnsi="Arial" w:cs="Arial"/>
        <w:b/>
        <w:color w:val="996633"/>
        <w:sz w:val="32"/>
        <w:szCs w:val="32"/>
      </w:rPr>
      <w:t xml:space="preserve">Quote Request – </w:t>
    </w:r>
    <w:r w:rsidR="00587553">
      <w:rPr>
        <w:rFonts w:ascii="Arial" w:hAnsi="Arial" w:cs="Arial"/>
        <w:b/>
        <w:color w:val="996633"/>
        <w:sz w:val="32"/>
        <w:szCs w:val="32"/>
      </w:rPr>
      <w:t xml:space="preserve">Medium </w:t>
    </w:r>
    <w:r w:rsidR="00F81D1C">
      <w:rPr>
        <w:rFonts w:ascii="Arial" w:hAnsi="Arial" w:cs="Arial"/>
        <w:b/>
        <w:color w:val="996633"/>
        <w:sz w:val="32"/>
        <w:szCs w:val="32"/>
      </w:rPr>
      <w:t>Rolls and Sheets</w:t>
    </w:r>
  </w:p>
  <w:p w:rsidR="007420F5" w:rsidRDefault="002F55BF" w:rsidP="007420F5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3" name="Picture 8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20F5">
      <w:tab/>
    </w:r>
  </w:p>
  <w:p w:rsidR="007420F5" w:rsidRDefault="007420F5" w:rsidP="007420F5">
    <w:pPr>
      <w:pStyle w:val="Header"/>
      <w:tabs>
        <w:tab w:val="left" w:pos="2160"/>
        <w:tab w:val="left" w:pos="2790"/>
      </w:tabs>
    </w:pP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F35DA9">
      <w:rPr>
        <w:rFonts w:ascii="Arial" w:hAnsi="Arial" w:cs="Arial"/>
        <w:b/>
        <w:color w:val="996633"/>
      </w:rPr>
      <w:t>Email –</w:t>
    </w:r>
    <w:r w:rsidRPr="00F35DA9">
      <w:rPr>
        <w:rFonts w:ascii="Arial" w:hAnsi="Arial" w:cs="Arial"/>
        <w:b/>
        <w:color w:val="996633"/>
        <w:sz w:val="16"/>
      </w:rPr>
      <w:t xml:space="preserve"> </w:t>
    </w:r>
    <w:hyperlink r:id="rId2" w:history="1">
      <w:r w:rsidRPr="00F35DA9">
        <w:rPr>
          <w:rStyle w:val="Hyperlink"/>
          <w:rFonts w:ascii="Arial" w:hAnsi="Arial" w:cs="Arial"/>
          <w:color w:val="996633"/>
          <w:sz w:val="16"/>
        </w:rPr>
        <w:t>sales@bocksboard.com</w:t>
      </w:r>
    </w:hyperlink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color w:val="996633"/>
        <w:sz w:val="16"/>
        <w:szCs w:val="16"/>
      </w:rPr>
    </w:pPr>
    <w:r w:rsidRPr="00F35DA9">
      <w:rPr>
        <w:rFonts w:ascii="Arial" w:hAnsi="Arial" w:cs="Arial"/>
        <w:b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>P. O. Drawer 1467</w:t>
    </w:r>
  </w:p>
  <w:p w:rsidR="007420F5" w:rsidRPr="00F35DA9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Livingston, AL  35470 </w:t>
    </w:r>
  </w:p>
  <w:p w:rsidR="007420F5" w:rsidRDefault="007420F5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 w:rsidRPr="00F35DA9">
      <w:rPr>
        <w:rFonts w:ascii="Arial" w:hAnsi="Arial" w:cs="Arial"/>
        <w:color w:val="573A1D"/>
        <w:sz w:val="16"/>
        <w:szCs w:val="16"/>
      </w:rPr>
      <w:tab/>
    </w:r>
    <w:r w:rsidRPr="00F35DA9">
      <w:rPr>
        <w:rFonts w:ascii="Arial" w:hAnsi="Arial" w:cs="Arial"/>
        <w:b/>
        <w:color w:val="996633"/>
        <w:sz w:val="16"/>
        <w:szCs w:val="16"/>
      </w:rPr>
      <w:t xml:space="preserve">Phone 205-652-9536 Fax </w:t>
    </w:r>
    <w:r>
      <w:rPr>
        <w:rFonts w:ascii="Verdana" w:hAnsi="Verdana"/>
        <w:noProof/>
        <w:color w:val="663300"/>
        <w:sz w:val="15"/>
        <w:szCs w:val="15"/>
      </w:rPr>
      <w:t>866-390-5239</w:t>
    </w:r>
  </w:p>
  <w:p w:rsidR="007420F5" w:rsidRDefault="002F55BF" w:rsidP="007420F5">
    <w:pPr>
      <w:pStyle w:val="Header"/>
      <w:tabs>
        <w:tab w:val="left" w:pos="2160"/>
        <w:tab w:val="left" w:pos="2790"/>
      </w:tabs>
      <w:rPr>
        <w:rFonts w:ascii="Arial" w:hAnsi="Arial" w:cs="Arial"/>
        <w:b/>
        <w:color w:val="996633"/>
        <w:sz w:val="16"/>
        <w:szCs w:val="16"/>
      </w:rPr>
    </w:pPr>
    <w:r>
      <w:rPr>
        <w:rFonts w:ascii="Arial" w:hAnsi="Arial" w:cs="Arial"/>
        <w:b/>
        <w:noProof/>
        <w:color w:val="996633"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-466725</wp:posOffset>
              </wp:positionH>
              <wp:positionV relativeFrom="paragraph">
                <wp:posOffset>50165</wp:posOffset>
              </wp:positionV>
              <wp:extent cx="8267700" cy="0"/>
              <wp:effectExtent l="9525" t="12065" r="19050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677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265E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.75pt;margin-top:3.95pt;width:65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" strokecolor="red" strokeweight="1.5pt">
              <v:shadow color="#622423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[ACTFIELD]L:TBL_CONTACT.INDUSTRY" w:val="&lt;L:Industry&gt;"/>
    <w:docVar w:name="[ACTFIELD]MY:TBL_CONTACT.BUSINESS_CITY" w:val="&lt;MY:Business City&gt;"/>
    <w:docVar w:name="[ACTFIELD]MY:TBL_CONTACT.BUSINESS_LINE1" w:val="&lt;MY:Business Line 1&gt;"/>
    <w:docVar w:name="[ACTFIELD]MY:TBL_CONTACT.BUSINESS_LINE2" w:val="&lt;MY:Business Line 2&gt;"/>
    <w:docVar w:name="[ACTFIELD]MY:TBL_CONTACT.BUSINESS_PHONE" w:val="&lt;MY:Business Phone&gt;"/>
    <w:docVar w:name="[ACTFIELD]MY:TBL_CONTACT.BUSINESS_POSTALCODE" w:val="&lt;MY:Business Postal Code&gt;"/>
    <w:docVar w:name="[ACTFIELD]MY:TBL_CONTACT.BUSINESS_STATE" w:val="&lt;MY:Business State&gt;"/>
    <w:docVar w:name="[ACTFIELD]MY:TBL_CONTACT.COMPANYNAME" w:val="&lt;MY:Company&gt;"/>
    <w:docVar w:name="[ACTFIELD]MY:TBL_CONTACT.FULLNAME" w:val="&lt;MY:Contact&gt;"/>
    <w:docVar w:name="[ACTFIELD]MY:TBL_CONTACT.JOBTITLE" w:val="&lt;MY:Title&gt;"/>
    <w:docVar w:name="[ACTFIELD]TBL_CONTACT.BUSINESS_CITY" w:val="&lt;Business City&gt;"/>
    <w:docVar w:name="[ACTFIELD]TBL_CONTACT.BUSINESS_LINE1" w:val="&lt;Business Line 1&gt;"/>
    <w:docVar w:name="[ACTFIELD]TBL_CONTACT.BUSINESS_LINE2" w:val="&lt;Business Line 2&gt;"/>
    <w:docVar w:name="[ACTFIELD]TBL_CONTACT.BUSINESS_PHONE" w:val="&lt;Business Phone&gt;"/>
    <w:docVar w:name="[ACTFIELD]TBL_CONTACT.BUSINESS_POSTALCODE" w:val="&lt;Business Postal Code&gt;"/>
    <w:docVar w:name="[ACTFIELD]TBL_CONTACT.BUSINESS_STATE" w:val="&lt;Business State&gt;"/>
    <w:docVar w:name="[ACTFIELD]TBL_CONTACT.COMPANYNAME" w:val="&lt;Company&gt;"/>
    <w:docVar w:name="[ACTFIELD]TBL_CONTACT.CONTACTWEBADDRESS" w:val="&lt;Contact URL&gt;"/>
    <w:docVar w:name="[ACTFIELD]TBL_CONTACT.FULLNAME" w:val="&lt;Contact&gt;"/>
    <w:docVar w:name="[ACTFIELD]TBL_CONTACT.SALUTATION" w:val="&lt;Salutation&gt;"/>
    <w:docVar w:name="ACT:CurrentVersion" w:val="7.0"/>
    <w:docVar w:name="ACT:DocumentId" w:val="b16e5e3b-daac-4584-a69c-ec4f79bf6a01"/>
    <w:docVar w:name="ACT:LabelEntity" w:val="Label Fields"/>
    <w:docVar w:name="ACT:MyRecordEntity" w:val="My Record Fields"/>
  </w:docVars>
  <w:rsids>
    <w:rsidRoot w:val="0091074C"/>
    <w:rsid w:val="00023F79"/>
    <w:rsid w:val="0002756C"/>
    <w:rsid w:val="00060DB8"/>
    <w:rsid w:val="00061BEC"/>
    <w:rsid w:val="000738C8"/>
    <w:rsid w:val="000939B5"/>
    <w:rsid w:val="001407A9"/>
    <w:rsid w:val="00142821"/>
    <w:rsid w:val="00160191"/>
    <w:rsid w:val="001767F1"/>
    <w:rsid w:val="00204C66"/>
    <w:rsid w:val="0023050D"/>
    <w:rsid w:val="00235692"/>
    <w:rsid w:val="00265F24"/>
    <w:rsid w:val="002733D5"/>
    <w:rsid w:val="0028557D"/>
    <w:rsid w:val="002F55BF"/>
    <w:rsid w:val="00307BF3"/>
    <w:rsid w:val="00324AE4"/>
    <w:rsid w:val="00324CF3"/>
    <w:rsid w:val="00342F11"/>
    <w:rsid w:val="003618D7"/>
    <w:rsid w:val="003A2219"/>
    <w:rsid w:val="00402C7C"/>
    <w:rsid w:val="00442CFD"/>
    <w:rsid w:val="00472DB1"/>
    <w:rsid w:val="004A11E2"/>
    <w:rsid w:val="0051319C"/>
    <w:rsid w:val="0053462D"/>
    <w:rsid w:val="0058423E"/>
    <w:rsid w:val="00587553"/>
    <w:rsid w:val="00596991"/>
    <w:rsid w:val="005A22A3"/>
    <w:rsid w:val="005D1046"/>
    <w:rsid w:val="005D42A4"/>
    <w:rsid w:val="005D42D7"/>
    <w:rsid w:val="005D4538"/>
    <w:rsid w:val="005E1468"/>
    <w:rsid w:val="005F3CDC"/>
    <w:rsid w:val="00625E52"/>
    <w:rsid w:val="00630524"/>
    <w:rsid w:val="006825F3"/>
    <w:rsid w:val="00682E08"/>
    <w:rsid w:val="00684EF3"/>
    <w:rsid w:val="006924E8"/>
    <w:rsid w:val="006A2062"/>
    <w:rsid w:val="006A4B59"/>
    <w:rsid w:val="006B0131"/>
    <w:rsid w:val="006B1348"/>
    <w:rsid w:val="006B5F58"/>
    <w:rsid w:val="006C2EA0"/>
    <w:rsid w:val="006F5BAE"/>
    <w:rsid w:val="007420F5"/>
    <w:rsid w:val="007904E2"/>
    <w:rsid w:val="007B4813"/>
    <w:rsid w:val="007C6194"/>
    <w:rsid w:val="007D3F6C"/>
    <w:rsid w:val="009000D3"/>
    <w:rsid w:val="0091074C"/>
    <w:rsid w:val="00932DD9"/>
    <w:rsid w:val="00941D41"/>
    <w:rsid w:val="009946EA"/>
    <w:rsid w:val="009A7A20"/>
    <w:rsid w:val="009D62E4"/>
    <w:rsid w:val="009E7E04"/>
    <w:rsid w:val="00A20EA7"/>
    <w:rsid w:val="00A474A9"/>
    <w:rsid w:val="00A63211"/>
    <w:rsid w:val="00A70C38"/>
    <w:rsid w:val="00B12209"/>
    <w:rsid w:val="00B6733F"/>
    <w:rsid w:val="00B774B0"/>
    <w:rsid w:val="00B876F0"/>
    <w:rsid w:val="00BA2201"/>
    <w:rsid w:val="00C01DC8"/>
    <w:rsid w:val="00C430E2"/>
    <w:rsid w:val="00C82BD2"/>
    <w:rsid w:val="00C901DA"/>
    <w:rsid w:val="00C9311D"/>
    <w:rsid w:val="00CB6D4B"/>
    <w:rsid w:val="00CF2801"/>
    <w:rsid w:val="00CF3879"/>
    <w:rsid w:val="00D12A87"/>
    <w:rsid w:val="00D3011D"/>
    <w:rsid w:val="00D37EFE"/>
    <w:rsid w:val="00DF1445"/>
    <w:rsid w:val="00E16A0E"/>
    <w:rsid w:val="00E357B7"/>
    <w:rsid w:val="00E64670"/>
    <w:rsid w:val="00EA1D88"/>
    <w:rsid w:val="00F14D68"/>
    <w:rsid w:val="00F2170E"/>
    <w:rsid w:val="00F425EC"/>
    <w:rsid w:val="00F624FE"/>
    <w:rsid w:val="00F81850"/>
    <w:rsid w:val="00F81D1C"/>
    <w:rsid w:val="00FB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E75DD2-7A73-4536-8371-6108E1AE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0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20F5"/>
    <w:pPr>
      <w:keepNext/>
      <w:tabs>
        <w:tab w:val="left" w:pos="1701"/>
      </w:tabs>
      <w:outlineLvl w:val="0"/>
    </w:pPr>
    <w:rPr>
      <w:rFonts w:ascii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7420F5"/>
    <w:pPr>
      <w:keepNext/>
      <w:tabs>
        <w:tab w:val="left" w:pos="1701"/>
      </w:tabs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8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8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011D"/>
    <w:rPr>
      <w:rFonts w:ascii="Tahoma" w:hAnsi="Tahoma" w:cs="Tahoma"/>
      <w:sz w:val="16"/>
      <w:szCs w:val="16"/>
    </w:rPr>
  </w:style>
  <w:style w:type="character" w:styleId="Hyperlink">
    <w:name w:val="Hyperlink"/>
    <w:rsid w:val="00CB6D4B"/>
    <w:rPr>
      <w:color w:val="0000FF"/>
      <w:u w:val="single"/>
    </w:rPr>
  </w:style>
  <w:style w:type="character" w:customStyle="1" w:styleId="HeaderChar">
    <w:name w:val="Header Char"/>
    <w:link w:val="Header"/>
    <w:rsid w:val="00CB6D4B"/>
    <w:rPr>
      <w:sz w:val="24"/>
      <w:szCs w:val="24"/>
    </w:rPr>
  </w:style>
  <w:style w:type="character" w:customStyle="1" w:styleId="Heading1Char">
    <w:name w:val="Heading 1 Char"/>
    <w:link w:val="Heading1"/>
    <w:rsid w:val="007420F5"/>
    <w:rPr>
      <w:rFonts w:ascii="Arial" w:hAnsi="Arial"/>
      <w:b/>
    </w:rPr>
  </w:style>
  <w:style w:type="character" w:customStyle="1" w:styleId="Heading2Char">
    <w:name w:val="Heading 2 Char"/>
    <w:link w:val="Heading2"/>
    <w:rsid w:val="007420F5"/>
    <w:rPr>
      <w:rFonts w:ascii="Arial" w:hAnsi="Arial"/>
      <w:b/>
      <w:sz w:val="24"/>
    </w:rPr>
  </w:style>
  <w:style w:type="character" w:customStyle="1" w:styleId="FooterChar">
    <w:name w:val="Footer Char"/>
    <w:link w:val="Footer"/>
    <w:rsid w:val="00742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ocksboard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ACT\ACT!%20for%20Windows\WPMacros\Word\10\act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act7.dot</Template>
  <TotalTime>10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Taget Marketing, Inc.</Company>
  <LinksUpToDate>false</LinksUpToDate>
  <CharactersWithSpaces>885</CharactersWithSpaces>
  <SharedDoc>false</SharedDoc>
  <HLinks>
    <vt:vector size="6" baseType="variant">
      <vt:variant>
        <vt:i4>2097166</vt:i4>
      </vt:variant>
      <vt:variant>
        <vt:i4>0</vt:i4>
      </vt:variant>
      <vt:variant>
        <vt:i4>0</vt:i4>
      </vt:variant>
      <vt:variant>
        <vt:i4>5</vt:i4>
      </vt:variant>
      <vt:variant>
        <vt:lpwstr>mailto:sales@bocksboard.com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subject/>
  <dc:creator>Best Software SB, Inc.</dc:creator>
  <cp:keywords/>
  <cp:lastModifiedBy>Keith Bullock</cp:lastModifiedBy>
  <cp:revision>5</cp:revision>
  <cp:lastPrinted>2010-06-03T01:46:00Z</cp:lastPrinted>
  <dcterms:created xsi:type="dcterms:W3CDTF">2016-02-05T19:11:00Z</dcterms:created>
  <dcterms:modified xsi:type="dcterms:W3CDTF">2016-02-16T20:31:00Z</dcterms:modified>
</cp:coreProperties>
</file>