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F5" w:rsidRPr="00B876F0" w:rsidRDefault="005D1046" w:rsidP="007420F5">
      <w:pPr>
        <w:tabs>
          <w:tab w:val="left" w:pos="2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ab/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</w:p>
    <w:p w:rsidR="007420F5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5D1046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Emailed</w:t>
      </w:r>
    </w:p>
    <w:p w:rsidR="005D1046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</w:p>
    <w:p w:rsidR="007420F5" w:rsidRPr="00B876F0" w:rsidRDefault="007420F5" w:rsidP="007420F5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tab/>
      </w:r>
    </w:p>
    <w:p w:rsidR="007420F5" w:rsidRPr="00B876F0" w:rsidRDefault="005A22A3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fldChar w:fldCharType="begin"/>
      </w:r>
      <w:r w:rsidR="007420F5" w:rsidRPr="00B876F0">
        <w:rPr>
          <w:rFonts w:ascii="Arial" w:hAnsi="Arial" w:cs="Arial"/>
          <w:sz w:val="20"/>
          <w:szCs w:val="20"/>
        </w:rPr>
        <w:instrText xml:space="preserve"> TIME \@ "MMMM d, yyyy" </w:instrText>
      </w:r>
      <w:r w:rsidRPr="00B876F0">
        <w:rPr>
          <w:rFonts w:ascii="Arial" w:hAnsi="Arial" w:cs="Arial"/>
          <w:sz w:val="20"/>
          <w:szCs w:val="20"/>
        </w:rPr>
        <w:fldChar w:fldCharType="separate"/>
      </w:r>
      <w:r w:rsidR="00F45E05">
        <w:rPr>
          <w:rFonts w:ascii="Arial" w:hAnsi="Arial" w:cs="Arial"/>
          <w:noProof/>
          <w:sz w:val="20"/>
          <w:szCs w:val="20"/>
        </w:rPr>
        <w:t>February 16, 2016</w:t>
      </w:r>
      <w:r w:rsidRPr="00B876F0">
        <w:rPr>
          <w:rFonts w:ascii="Arial" w:hAnsi="Arial" w:cs="Arial"/>
          <w:sz w:val="20"/>
          <w:szCs w:val="20"/>
        </w:rPr>
        <w:fldChar w:fldCharType="end"/>
      </w:r>
    </w:p>
    <w:p w:rsidR="007420F5" w:rsidRPr="00B876F0" w:rsidRDefault="007420F5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596991" w:rsidRPr="00F425EC" w:rsidRDefault="00596991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Quote Request </w:t>
      </w:r>
      <w:r w:rsidR="00F45E05">
        <w:rPr>
          <w:rFonts w:ascii="Arial" w:hAnsi="Arial" w:cs="Arial"/>
          <w:b/>
        </w:rPr>
        <w:t>Newsprint</w:t>
      </w:r>
      <w:r w:rsidRPr="00F425EC">
        <w:rPr>
          <w:rFonts w:ascii="Arial" w:hAnsi="Arial" w:cs="Arial"/>
          <w:b/>
        </w:rPr>
        <w:t xml:space="preserve"> Rolls</w:t>
      </w:r>
      <w:r w:rsidR="00F425EC" w:rsidRPr="00F425EC">
        <w:rPr>
          <w:rFonts w:ascii="Arial" w:hAnsi="Arial" w:cs="Arial"/>
          <w:b/>
        </w:rPr>
        <w:t xml:space="preserve"> and Sheets</w:t>
      </w:r>
      <w:r w:rsidRPr="00F425EC">
        <w:rPr>
          <w:rFonts w:ascii="Arial" w:hAnsi="Arial" w:cs="Arial"/>
          <w:b/>
        </w:rPr>
        <w:t xml:space="preserve"> </w:t>
      </w:r>
    </w:p>
    <w:p w:rsidR="00596991" w:rsidRDefault="00596991" w:rsidP="00DF1445">
      <w:pPr>
        <w:tabs>
          <w:tab w:val="left" w:pos="1701"/>
        </w:tabs>
        <w:rPr>
          <w:sz w:val="22"/>
          <w:szCs w:val="22"/>
        </w:rPr>
      </w:pPr>
    </w:p>
    <w:p w:rsidR="00324AE4" w:rsidRPr="00596991" w:rsidRDefault="00324AE4" w:rsidP="00324AE4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37"/>
      </w:tblGrid>
      <w:tr w:rsidR="00324AE4" w:rsidRPr="00E64670" w:rsidTr="00E64670">
        <w:trPr>
          <w:trHeight w:val="287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Where will this Ship</w:t>
            </w:r>
          </w:p>
        </w:tc>
      </w:tr>
      <w:tr w:rsidR="00324AE4" w:rsidRPr="00E64670" w:rsidTr="00E64670">
        <w:trPr>
          <w:trHeight w:val="440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AE4" w:rsidRDefault="00324AE4" w:rsidP="00DF1445">
      <w:pPr>
        <w:tabs>
          <w:tab w:val="left" w:pos="1701"/>
        </w:tabs>
        <w:rPr>
          <w:sz w:val="22"/>
          <w:szCs w:val="22"/>
        </w:rPr>
      </w:pPr>
    </w:p>
    <w:p w:rsidR="006825F3" w:rsidRPr="006825F3" w:rsidRDefault="006825F3" w:rsidP="00DF1445">
      <w:pPr>
        <w:tabs>
          <w:tab w:val="left" w:pos="1701"/>
        </w:tabs>
        <w:rPr>
          <w:rFonts w:ascii="Arial Black" w:hAnsi="Arial Black" w:cs="Arial"/>
          <w:b/>
          <w:sz w:val="16"/>
          <w:szCs w:val="16"/>
        </w:rPr>
      </w:pPr>
      <w:r w:rsidRPr="006825F3">
        <w:rPr>
          <w:rFonts w:ascii="Arial Black" w:hAnsi="Arial Black" w:cs="Arial"/>
          <w:b/>
          <w:sz w:val="16"/>
          <w:szCs w:val="16"/>
          <w:highlight w:val="yellow"/>
        </w:rPr>
        <w:t>If possible get Rep and End User</w:t>
      </w:r>
      <w:r w:rsidRPr="006825F3">
        <w:rPr>
          <w:rFonts w:ascii="Arial Black" w:hAnsi="Arial Black" w:cs="Arial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878"/>
      </w:tblGrid>
      <w:tr w:rsidR="006825F3" w:rsidRPr="00E64670" w:rsidTr="00B6733F">
        <w:trPr>
          <w:trHeight w:val="287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Distributor Sales Representative</w:t>
            </w: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User</w:t>
            </w:r>
          </w:p>
        </w:tc>
      </w:tr>
      <w:tr w:rsidR="006825F3" w:rsidRPr="00E64670" w:rsidTr="00B6733F">
        <w:trPr>
          <w:trHeight w:val="440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324AE4" w:rsidRPr="00F425EC" w:rsidRDefault="00F425EC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Rolls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58"/>
        <w:gridCol w:w="1782"/>
        <w:gridCol w:w="1260"/>
        <w:gridCol w:w="1260"/>
        <w:gridCol w:w="1170"/>
        <w:gridCol w:w="1800"/>
      </w:tblGrid>
      <w:tr w:rsidR="009000D3" w:rsidRPr="00E64670" w:rsidTr="00A63211">
        <w:trPr>
          <w:trHeight w:val="647"/>
        </w:trPr>
        <w:tc>
          <w:tcPr>
            <w:tcW w:w="1278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58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 Width</w:t>
            </w:r>
          </w:p>
        </w:tc>
        <w:tc>
          <w:tcPr>
            <w:tcW w:w="1782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9000D3" w:rsidRDefault="00F45E05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Newsprint</w:t>
            </w:r>
          </w:p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00D3" w:rsidRPr="00E64670" w:rsidRDefault="009000D3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Roll Footage or Weight </w:t>
            </w:r>
          </w:p>
        </w:tc>
        <w:tc>
          <w:tcPr>
            <w:tcW w:w="1260" w:type="dxa"/>
            <w:shd w:val="clear" w:color="auto" w:fill="auto"/>
          </w:tcPr>
          <w:p w:rsidR="009000D3" w:rsidRPr="00E64670" w:rsidRDefault="00C01DC8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Normal Core Size 3”</w:t>
            </w:r>
          </w:p>
        </w:tc>
        <w:tc>
          <w:tcPr>
            <w:tcW w:w="1170" w:type="dxa"/>
            <w:shd w:val="clear" w:color="auto" w:fill="auto"/>
          </w:tcPr>
          <w:p w:rsidR="009000D3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Rolls Per Pallet</w:t>
            </w:r>
          </w:p>
        </w:tc>
        <w:tc>
          <w:tcPr>
            <w:tcW w:w="1800" w:type="dxa"/>
            <w:shd w:val="clear" w:color="auto" w:fill="auto"/>
          </w:tcPr>
          <w:p w:rsidR="009000D3" w:rsidRPr="00E64670" w:rsidRDefault="00A63211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324AE4" w:rsidRPr="00E64670" w:rsidTr="00A63211">
        <w:trPr>
          <w:trHeight w:val="368"/>
        </w:trPr>
        <w:tc>
          <w:tcPr>
            <w:tcW w:w="127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991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324AE4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F425EC" w:rsidRDefault="00F425EC" w:rsidP="00F425EC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Sheets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260"/>
        <w:gridCol w:w="1890"/>
        <w:gridCol w:w="1260"/>
        <w:gridCol w:w="1170"/>
        <w:gridCol w:w="1800"/>
      </w:tblGrid>
      <w:tr w:rsidR="00F425EC" w:rsidRPr="00E64670" w:rsidTr="00A63211">
        <w:trPr>
          <w:trHeight w:val="647"/>
        </w:trPr>
        <w:tc>
          <w:tcPr>
            <w:tcW w:w="1278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Widt</w:t>
            </w:r>
            <w:r w:rsidR="006B5F58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F425EC" w:rsidRDefault="00F45E05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Newsprint</w:t>
            </w:r>
          </w:p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Bundles \ Skid Packed,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425EC" w:rsidRPr="00E64670" w:rsidRDefault="00F425EC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to be Packed</w:t>
            </w:r>
          </w:p>
        </w:tc>
        <w:tc>
          <w:tcPr>
            <w:tcW w:w="1800" w:type="dxa"/>
            <w:shd w:val="clear" w:color="auto" w:fill="auto"/>
          </w:tcPr>
          <w:p w:rsidR="00F425EC" w:rsidRPr="00E64670" w:rsidRDefault="00A63211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F425EC" w:rsidRPr="00E64670" w:rsidTr="00A63211">
        <w:trPr>
          <w:trHeight w:val="368"/>
        </w:trPr>
        <w:tc>
          <w:tcPr>
            <w:tcW w:w="1278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425EC" w:rsidRPr="00E64670" w:rsidRDefault="00F425EC" w:rsidP="001767F1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5EC" w:rsidRDefault="00F425EC" w:rsidP="00F425EC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F425EC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596991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35692" w:rsidRDefault="00235692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Please answer yes on correct ship too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770"/>
      </w:tblGrid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Prepaid with Stock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Collect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Third Party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1DC8" w:rsidRDefault="00C01DC8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324AE4">
        <w:rPr>
          <w:rFonts w:ascii="Arial" w:hAnsi="Arial" w:cs="Arial"/>
          <w:sz w:val="22"/>
          <w:szCs w:val="22"/>
          <w:highlight w:val="yellow"/>
        </w:rPr>
        <w:t>Special Questions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Core Size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needs on packaging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sectPr w:rsidR="006825F3" w:rsidSect="00BA2201">
      <w:headerReference w:type="default" r:id="rId6"/>
      <w:footerReference w:type="default" r:id="rId7"/>
      <w:pgSz w:w="12240" w:h="15840"/>
      <w:pgMar w:top="1440" w:right="1440" w:bottom="21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35" w:rsidRDefault="00D60035" w:rsidP="005F3CDC">
      <w:r>
        <w:separator/>
      </w:r>
    </w:p>
  </w:endnote>
  <w:endnote w:type="continuationSeparator" w:id="0">
    <w:p w:rsidR="00D60035" w:rsidRDefault="00D60035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Default="002F55BF" w:rsidP="007420F5">
    <w:pPr>
      <w:pStyle w:val="Footer"/>
      <w:tabs>
        <w:tab w:val="clear" w:pos="4320"/>
        <w:tab w:val="center" w:pos="2160"/>
      </w:tabs>
      <w:jc w:val="right"/>
      <w:rPr>
        <w:rFonts w:ascii="Arial" w:hAnsi="Arial"/>
        <w:sz w:val="12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7661910</wp:posOffset>
          </wp:positionH>
          <wp:positionV relativeFrom="paragraph">
            <wp:posOffset>-836930</wp:posOffset>
          </wp:positionV>
          <wp:extent cx="952500" cy="1466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DATE \@ "MM/dd/yy" </w:instrText>
    </w:r>
    <w:r w:rsidR="005A22A3">
      <w:rPr>
        <w:rFonts w:ascii="Arial" w:hAnsi="Arial"/>
        <w:sz w:val="12"/>
      </w:rPr>
      <w:fldChar w:fldCharType="separate"/>
    </w:r>
    <w:r w:rsidR="00F45E05">
      <w:rPr>
        <w:rFonts w:ascii="Arial" w:hAnsi="Arial"/>
        <w:noProof/>
        <w:sz w:val="12"/>
      </w:rPr>
      <w:t>02/16/16</w:t>
    </w:r>
    <w:r w:rsidR="005A22A3">
      <w:rPr>
        <w:rFonts w:ascii="Arial" w:hAnsi="Arial"/>
        <w:sz w:val="12"/>
      </w:rPr>
      <w:fldChar w:fldCharType="end"/>
    </w:r>
    <w:r w:rsidR="007420F5">
      <w:rPr>
        <w:rFonts w:ascii="Arial" w:hAnsi="Arial"/>
        <w:sz w:val="12"/>
      </w:rPr>
      <w:t xml:space="preserve"> </w:t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TIME \@ "h:mm AM/PM" </w:instrText>
    </w:r>
    <w:r w:rsidR="005A22A3">
      <w:rPr>
        <w:rFonts w:ascii="Arial" w:hAnsi="Arial"/>
        <w:sz w:val="12"/>
      </w:rPr>
      <w:fldChar w:fldCharType="separate"/>
    </w:r>
    <w:r w:rsidR="00F45E05">
      <w:rPr>
        <w:rFonts w:ascii="Arial" w:hAnsi="Arial"/>
        <w:noProof/>
        <w:sz w:val="12"/>
      </w:rPr>
      <w:t>1:52 PM</w:t>
    </w:r>
    <w:r w:rsidR="005A22A3">
      <w:rPr>
        <w:rFonts w:ascii="Arial" w:hAnsi="Arial"/>
        <w:sz w:val="12"/>
      </w:rPr>
      <w:fldChar w:fldCharType="end"/>
    </w:r>
  </w:p>
  <w:p w:rsidR="007420F5" w:rsidRDefault="0074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35" w:rsidRDefault="00D60035" w:rsidP="005F3CDC">
      <w:r>
        <w:separator/>
      </w:r>
    </w:p>
  </w:footnote>
  <w:footnote w:type="continuationSeparator" w:id="0">
    <w:p w:rsidR="00D60035" w:rsidRDefault="00D60035" w:rsidP="005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Pr="00941D41" w:rsidRDefault="00941D41" w:rsidP="007420F5">
    <w:pPr>
      <w:pStyle w:val="Header"/>
      <w:tabs>
        <w:tab w:val="left" w:pos="2160"/>
        <w:tab w:val="left" w:pos="2790"/>
      </w:tabs>
      <w:jc w:val="right"/>
      <w:rPr>
        <w:rFonts w:ascii="Arial" w:hAnsi="Arial" w:cs="Arial"/>
        <w:b/>
        <w:color w:val="996633"/>
        <w:sz w:val="32"/>
        <w:szCs w:val="32"/>
      </w:rPr>
    </w:pPr>
    <w:r w:rsidRPr="00941D41">
      <w:rPr>
        <w:rFonts w:ascii="Arial" w:hAnsi="Arial" w:cs="Arial"/>
        <w:b/>
        <w:color w:val="996633"/>
        <w:sz w:val="32"/>
        <w:szCs w:val="32"/>
      </w:rPr>
      <w:t xml:space="preserve">Quote Request – </w:t>
    </w:r>
    <w:r w:rsidR="00F45E05">
      <w:rPr>
        <w:rFonts w:ascii="Arial" w:hAnsi="Arial" w:cs="Arial"/>
        <w:b/>
        <w:color w:val="996633"/>
        <w:sz w:val="32"/>
        <w:szCs w:val="32"/>
      </w:rPr>
      <w:t>Newsprint</w:t>
    </w:r>
    <w:r w:rsidR="00F81D1C">
      <w:rPr>
        <w:rFonts w:ascii="Arial" w:hAnsi="Arial" w:cs="Arial"/>
        <w:b/>
        <w:color w:val="996633"/>
        <w:sz w:val="32"/>
        <w:szCs w:val="32"/>
      </w:rPr>
      <w:t xml:space="preserve"> Rolls and Sheets</w:t>
    </w:r>
  </w:p>
  <w:p w:rsidR="007420F5" w:rsidRDefault="002F55BF" w:rsidP="007420F5">
    <w:pPr>
      <w:pStyle w:val="Header"/>
      <w:tabs>
        <w:tab w:val="left" w:pos="2160"/>
        <w:tab w:val="left" w:pos="279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3" name="Picture 8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F5">
      <w:tab/>
    </w:r>
  </w:p>
  <w:p w:rsidR="007420F5" w:rsidRDefault="007420F5" w:rsidP="007420F5">
    <w:pPr>
      <w:pStyle w:val="Header"/>
      <w:tabs>
        <w:tab w:val="left" w:pos="2160"/>
        <w:tab w:val="left" w:pos="2790"/>
      </w:tabs>
    </w:pP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</w:rPr>
    </w:pPr>
    <w:r w:rsidRPr="003C2032">
      <w:rPr>
        <w:b/>
        <w:color w:val="C58A4F"/>
      </w:rPr>
      <w:t xml:space="preserve"> </w:t>
    </w:r>
    <w:r>
      <w:rPr>
        <w:b/>
      </w:rPr>
      <w:tab/>
    </w:r>
    <w:r w:rsidRPr="00F35DA9">
      <w:rPr>
        <w:rFonts w:ascii="Arial" w:hAnsi="Arial" w:cs="Arial"/>
        <w:b/>
        <w:color w:val="996633"/>
      </w:rPr>
      <w:t>Email –</w:t>
    </w:r>
    <w:r w:rsidRPr="00F35DA9">
      <w:rPr>
        <w:rFonts w:ascii="Arial" w:hAnsi="Arial" w:cs="Arial"/>
        <w:b/>
        <w:color w:val="996633"/>
        <w:sz w:val="16"/>
      </w:rPr>
      <w:t xml:space="preserve"> </w:t>
    </w:r>
    <w:hyperlink r:id="rId2" w:history="1">
      <w:r w:rsidRPr="00F35DA9">
        <w:rPr>
          <w:rStyle w:val="Hyperlink"/>
          <w:rFonts w:ascii="Arial" w:hAnsi="Arial" w:cs="Arial"/>
          <w:color w:val="996633"/>
          <w:sz w:val="16"/>
        </w:rPr>
        <w:t>sales@bocksboard.com</w:t>
      </w:r>
    </w:hyperlink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color w:val="996633"/>
        <w:sz w:val="16"/>
        <w:szCs w:val="16"/>
      </w:rPr>
    </w:pPr>
    <w:r w:rsidRPr="00F35DA9">
      <w:rPr>
        <w:rFonts w:ascii="Arial" w:hAnsi="Arial" w:cs="Arial"/>
        <w:b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>P. O. Drawer 1467</w:t>
    </w: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Livingston, AL  35470 </w:t>
    </w:r>
  </w:p>
  <w:p w:rsidR="007420F5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Phone 205-652-9536 Fax </w:t>
    </w:r>
    <w:r>
      <w:rPr>
        <w:rFonts w:ascii="Verdana" w:hAnsi="Verdana"/>
        <w:noProof/>
        <w:color w:val="663300"/>
        <w:sz w:val="15"/>
        <w:szCs w:val="15"/>
      </w:rPr>
      <w:t>866-390-5239</w:t>
    </w:r>
  </w:p>
  <w:p w:rsidR="007420F5" w:rsidRDefault="002F55BF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>
      <w:rPr>
        <w:rFonts w:ascii="Arial" w:hAnsi="Arial" w:cs="Arial"/>
        <w:b/>
        <w:noProof/>
        <w:color w:val="9966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50165</wp:posOffset>
              </wp:positionV>
              <wp:extent cx="8267700" cy="0"/>
              <wp:effectExtent l="9525" t="12065" r="1905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67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26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75pt;margin-top:3.95pt;width:6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" strokecolor="red" strokeweight="1.5pt">
              <v:shadow color="#622423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&lt;Company&gt;"/>
    <w:docVar w:name="[ACTFIELD]TBL_CONTACT.CONTACTWEBADDRESS" w:val="&lt;Contact URL&gt;"/>
    <w:docVar w:name="[ACTFIELD]TBL_CONTACT.FULLNAME" w:val="&lt;Contact&gt;"/>
    <w:docVar w:name="[ACTFIELD]TBL_CONTACT.SALUTATION" w:val="&lt;Salutation&gt;"/>
    <w:docVar w:name="ACT:CurrentVersion" w:val="7.0"/>
    <w:docVar w:name="ACT:DocumentId" w:val="b16e5e3b-daac-4584-a69c-ec4f79bf6a01"/>
    <w:docVar w:name="ACT:LabelEntity" w:val="Label Fields"/>
    <w:docVar w:name="ACT:MyRecordEntity" w:val="My Record Fields"/>
  </w:docVars>
  <w:rsids>
    <w:rsidRoot w:val="0091074C"/>
    <w:rsid w:val="00023F79"/>
    <w:rsid w:val="0002756C"/>
    <w:rsid w:val="00060DB8"/>
    <w:rsid w:val="00061BEC"/>
    <w:rsid w:val="000939B5"/>
    <w:rsid w:val="001407A9"/>
    <w:rsid w:val="00142821"/>
    <w:rsid w:val="001767F1"/>
    <w:rsid w:val="00204C66"/>
    <w:rsid w:val="0023050D"/>
    <w:rsid w:val="00235692"/>
    <w:rsid w:val="00265F24"/>
    <w:rsid w:val="002733D5"/>
    <w:rsid w:val="0028557D"/>
    <w:rsid w:val="002F55BF"/>
    <w:rsid w:val="00307BF3"/>
    <w:rsid w:val="00324AE4"/>
    <w:rsid w:val="00324CF3"/>
    <w:rsid w:val="00342F11"/>
    <w:rsid w:val="003618D7"/>
    <w:rsid w:val="00402C7C"/>
    <w:rsid w:val="00442CFD"/>
    <w:rsid w:val="00472DB1"/>
    <w:rsid w:val="004A11E2"/>
    <w:rsid w:val="0051319C"/>
    <w:rsid w:val="0053462D"/>
    <w:rsid w:val="0058423E"/>
    <w:rsid w:val="00596991"/>
    <w:rsid w:val="005A22A3"/>
    <w:rsid w:val="005D1046"/>
    <w:rsid w:val="005D42A4"/>
    <w:rsid w:val="005D4538"/>
    <w:rsid w:val="005E1468"/>
    <w:rsid w:val="005F3CDC"/>
    <w:rsid w:val="00625E52"/>
    <w:rsid w:val="00630524"/>
    <w:rsid w:val="006825F3"/>
    <w:rsid w:val="00682E08"/>
    <w:rsid w:val="00684EF3"/>
    <w:rsid w:val="006924E8"/>
    <w:rsid w:val="006A2062"/>
    <w:rsid w:val="006A4B59"/>
    <w:rsid w:val="006B0131"/>
    <w:rsid w:val="006B1348"/>
    <w:rsid w:val="006B5F58"/>
    <w:rsid w:val="006C2EA0"/>
    <w:rsid w:val="006F5BAE"/>
    <w:rsid w:val="007420F5"/>
    <w:rsid w:val="007904E2"/>
    <w:rsid w:val="007B4813"/>
    <w:rsid w:val="007C6194"/>
    <w:rsid w:val="007D3F6C"/>
    <w:rsid w:val="009000D3"/>
    <w:rsid w:val="0091074C"/>
    <w:rsid w:val="00932DD9"/>
    <w:rsid w:val="00941D41"/>
    <w:rsid w:val="009946EA"/>
    <w:rsid w:val="009D62E4"/>
    <w:rsid w:val="009E7E04"/>
    <w:rsid w:val="00A20EA7"/>
    <w:rsid w:val="00A474A9"/>
    <w:rsid w:val="00A63211"/>
    <w:rsid w:val="00A70C38"/>
    <w:rsid w:val="00B12209"/>
    <w:rsid w:val="00B6733F"/>
    <w:rsid w:val="00B774B0"/>
    <w:rsid w:val="00B876F0"/>
    <w:rsid w:val="00BA2201"/>
    <w:rsid w:val="00C01DC8"/>
    <w:rsid w:val="00C901DA"/>
    <w:rsid w:val="00C9311D"/>
    <w:rsid w:val="00CB6D4B"/>
    <w:rsid w:val="00CF2801"/>
    <w:rsid w:val="00CF3879"/>
    <w:rsid w:val="00D12A87"/>
    <w:rsid w:val="00D3011D"/>
    <w:rsid w:val="00D37EFE"/>
    <w:rsid w:val="00D60035"/>
    <w:rsid w:val="00DF1445"/>
    <w:rsid w:val="00E16A0E"/>
    <w:rsid w:val="00E357B7"/>
    <w:rsid w:val="00E64670"/>
    <w:rsid w:val="00EA1D88"/>
    <w:rsid w:val="00F14D68"/>
    <w:rsid w:val="00F2170E"/>
    <w:rsid w:val="00F425EC"/>
    <w:rsid w:val="00F45E05"/>
    <w:rsid w:val="00F624FE"/>
    <w:rsid w:val="00F81850"/>
    <w:rsid w:val="00F81D1C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75DD2-7A73-4536-8371-6108E1A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0F5"/>
    <w:pPr>
      <w:keepNext/>
      <w:tabs>
        <w:tab w:val="left" w:pos="1701"/>
      </w:tabs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420F5"/>
    <w:pPr>
      <w:keepNext/>
      <w:tabs>
        <w:tab w:val="left" w:pos="1701"/>
      </w:tabs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1D"/>
    <w:rPr>
      <w:rFonts w:ascii="Tahoma" w:hAnsi="Tahoma" w:cs="Tahoma"/>
      <w:sz w:val="16"/>
      <w:szCs w:val="16"/>
    </w:rPr>
  </w:style>
  <w:style w:type="character" w:styleId="Hyperlink">
    <w:name w:val="Hyperlink"/>
    <w:rsid w:val="00CB6D4B"/>
    <w:rPr>
      <w:color w:val="0000FF"/>
      <w:u w:val="single"/>
    </w:rPr>
  </w:style>
  <w:style w:type="character" w:customStyle="1" w:styleId="HeaderChar">
    <w:name w:val="Header Char"/>
    <w:link w:val="Header"/>
    <w:rsid w:val="00CB6D4B"/>
    <w:rPr>
      <w:sz w:val="24"/>
      <w:szCs w:val="24"/>
    </w:rPr>
  </w:style>
  <w:style w:type="character" w:customStyle="1" w:styleId="Heading1Char">
    <w:name w:val="Heading 1 Char"/>
    <w:link w:val="Heading1"/>
    <w:rsid w:val="007420F5"/>
    <w:rPr>
      <w:rFonts w:ascii="Arial" w:hAnsi="Arial"/>
      <w:b/>
    </w:rPr>
  </w:style>
  <w:style w:type="character" w:customStyle="1" w:styleId="Heading2Char">
    <w:name w:val="Heading 2 Char"/>
    <w:link w:val="Heading2"/>
    <w:rsid w:val="007420F5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742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ocksboard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CT\ACT!%20for%20Windows\WPMacros\Word\10\ac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act7.dot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Taget Marketing, Inc.</Company>
  <LinksUpToDate>false</LinksUpToDate>
  <CharactersWithSpaces>786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mailto:sales@bocksboard.com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Best Software SB, Inc.</dc:creator>
  <cp:keywords/>
  <cp:lastModifiedBy>Keith Bullock</cp:lastModifiedBy>
  <cp:revision>2</cp:revision>
  <cp:lastPrinted>2010-06-03T01:46:00Z</cp:lastPrinted>
  <dcterms:created xsi:type="dcterms:W3CDTF">2016-02-16T19:53:00Z</dcterms:created>
  <dcterms:modified xsi:type="dcterms:W3CDTF">2016-02-16T19:53:00Z</dcterms:modified>
</cp:coreProperties>
</file>