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251071">
        <w:rPr>
          <w:rFonts w:ascii="Arial" w:hAnsi="Arial" w:cs="Arial"/>
          <w:noProof/>
          <w:sz w:val="20"/>
          <w:szCs w:val="20"/>
        </w:rPr>
        <w:t>February 5, 2016</w:t>
      </w:r>
      <w:r w:rsidRPr="00B876F0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251071">
        <w:rPr>
          <w:rFonts w:ascii="Arial" w:hAnsi="Arial" w:cs="Arial"/>
          <w:b/>
        </w:rPr>
        <w:t xml:space="preserve">Chipboard </w:t>
      </w:r>
      <w:r w:rsidR="00F425EC" w:rsidRPr="00F425EC">
        <w:rPr>
          <w:rFonts w:ascii="Arial" w:hAnsi="Arial" w:cs="Arial"/>
          <w:b/>
        </w:rPr>
        <w:t>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0313D9" w:rsidRPr="00F425EC" w:rsidRDefault="000313D9" w:rsidP="000313D9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0313D9" w:rsidRPr="00E64670" w:rsidTr="006A5265">
        <w:trPr>
          <w:trHeight w:val="647"/>
        </w:trPr>
        <w:tc>
          <w:tcPr>
            <w:tcW w:w="1278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Width</w:t>
            </w:r>
          </w:p>
        </w:tc>
        <w:tc>
          <w:tcPr>
            <w:tcW w:w="189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0313D9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Normal Thickness</w:t>
            </w:r>
          </w:p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.011 \ .110</w:t>
            </w:r>
          </w:p>
        </w:tc>
        <w:tc>
          <w:tcPr>
            <w:tcW w:w="126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0313D9" w:rsidRPr="00E64670" w:rsidTr="006A5265">
        <w:trPr>
          <w:trHeight w:val="368"/>
        </w:trPr>
        <w:tc>
          <w:tcPr>
            <w:tcW w:w="1278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313D9" w:rsidRPr="00E64670" w:rsidRDefault="000313D9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3D9" w:rsidRDefault="000313D9" w:rsidP="000313D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B3" w:rsidRDefault="003F6BB3" w:rsidP="005F3CDC">
      <w:r>
        <w:separator/>
      </w:r>
    </w:p>
  </w:endnote>
  <w:endnote w:type="continuationSeparator" w:id="0">
    <w:p w:rsidR="003F6BB3" w:rsidRDefault="003F6BB3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251071">
      <w:rPr>
        <w:rFonts w:ascii="Arial" w:hAnsi="Arial"/>
        <w:noProof/>
        <w:sz w:val="12"/>
      </w:rPr>
      <w:t>02/05/16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251071">
      <w:rPr>
        <w:rFonts w:ascii="Arial" w:hAnsi="Arial"/>
        <w:noProof/>
        <w:sz w:val="12"/>
      </w:rPr>
      <w:t>10:25 AM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B3" w:rsidRDefault="003F6BB3" w:rsidP="005F3CDC">
      <w:r>
        <w:separator/>
      </w:r>
    </w:p>
  </w:footnote>
  <w:footnote w:type="continuationSeparator" w:id="0">
    <w:p w:rsidR="003F6BB3" w:rsidRDefault="003F6BB3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0313D9">
      <w:rPr>
        <w:rFonts w:ascii="Arial" w:hAnsi="Arial" w:cs="Arial"/>
        <w:b/>
        <w:color w:val="996633"/>
        <w:sz w:val="32"/>
        <w:szCs w:val="32"/>
      </w:rPr>
      <w:t xml:space="preserve">Chipboard </w:t>
    </w:r>
    <w:r w:rsidR="00F81D1C">
      <w:rPr>
        <w:rFonts w:ascii="Arial" w:hAnsi="Arial" w:cs="Arial"/>
        <w:b/>
        <w:color w:val="996633"/>
        <w:sz w:val="32"/>
        <w:szCs w:val="32"/>
      </w:rPr>
      <w:t>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313D9"/>
    <w:rsid w:val="00060DB8"/>
    <w:rsid w:val="00061BEC"/>
    <w:rsid w:val="000939B5"/>
    <w:rsid w:val="001407A9"/>
    <w:rsid w:val="00142821"/>
    <w:rsid w:val="001767F1"/>
    <w:rsid w:val="00204C66"/>
    <w:rsid w:val="0023050D"/>
    <w:rsid w:val="00235692"/>
    <w:rsid w:val="00251071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3F6BB3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627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3</cp:revision>
  <cp:lastPrinted>2010-06-03T01:46:00Z</cp:lastPrinted>
  <dcterms:created xsi:type="dcterms:W3CDTF">2016-02-05T16:30:00Z</dcterms:created>
  <dcterms:modified xsi:type="dcterms:W3CDTF">2016-02-05T16:35:00Z</dcterms:modified>
</cp:coreProperties>
</file>